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945"/>
        <w:gridCol w:w="1150"/>
        <w:gridCol w:w="2410"/>
        <w:gridCol w:w="425"/>
        <w:gridCol w:w="567"/>
        <w:gridCol w:w="3544"/>
        <w:gridCol w:w="184"/>
        <w:gridCol w:w="34"/>
      </w:tblGrid>
      <w:tr w:rsidR="001C12E6" w:rsidRPr="00672778" w:rsidTr="00A53EE0">
        <w:trPr>
          <w:gridAfter w:val="1"/>
          <w:wAfter w:w="34" w:type="dxa"/>
          <w:trHeight w:val="1284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6C0A" w:rsidRPr="00672778" w:rsidRDefault="001C12E6" w:rsidP="00B94B2F">
            <w:pPr>
              <w:overflowPunct w:val="0"/>
              <w:autoSpaceDE w:val="0"/>
              <w:autoSpaceDN w:val="0"/>
              <w:snapToGrid/>
              <w:spacing w:before="120"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建築物エネルギー消費性能基準への適合に関する報告書</w:t>
            </w:r>
          </w:p>
          <w:p w:rsidR="001C12E6" w:rsidRPr="00672778" w:rsidRDefault="001C12E6" w:rsidP="00B94B2F">
            <w:pPr>
              <w:overflowPunct w:val="0"/>
              <w:autoSpaceDE w:val="0"/>
              <w:autoSpaceDN w:val="0"/>
              <w:snapToGrid/>
              <w:spacing w:before="120" w:line="0" w:lineRule="atLeast"/>
              <w:ind w:rightChars="155" w:right="325"/>
              <w:jc w:val="righ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1C12E6" w:rsidRPr="00672778" w:rsidRDefault="001C12E6" w:rsidP="00B94B2F">
            <w:pPr>
              <w:overflowPunct w:val="0"/>
              <w:autoSpaceDE w:val="0"/>
              <w:autoSpaceDN w:val="0"/>
              <w:snapToGrid/>
              <w:spacing w:before="120"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E2C8F" w:rsidRPr="00672778">
              <w:rPr>
                <w:rFonts w:ascii="ＭＳ 明朝" w:eastAsia="ＭＳ 明朝" w:hAnsi="ＭＳ 明朝" w:hint="eastAsia"/>
                <w:szCs w:val="21"/>
              </w:rPr>
              <w:t>杉並区長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B6239" w:rsidRPr="00672778">
              <w:rPr>
                <w:rFonts w:ascii="ＭＳ 明朝" w:eastAsia="ＭＳ 明朝" w:hAnsi="ＭＳ 明朝" w:hint="eastAsia"/>
                <w:szCs w:val="21"/>
              </w:rPr>
              <w:t>宛</w:t>
            </w:r>
          </w:p>
        </w:tc>
      </w:tr>
      <w:tr w:rsidR="001C12E6" w:rsidRPr="00672778" w:rsidTr="00A53EE0">
        <w:trPr>
          <w:gridAfter w:val="1"/>
          <w:wAfter w:w="34" w:type="dxa"/>
          <w:cantSplit/>
          <w:trHeight w:val="285"/>
        </w:trPr>
        <w:tc>
          <w:tcPr>
            <w:tcW w:w="25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認定</w:t>
            </w:r>
            <w:r w:rsidR="00A71A1C" w:rsidRPr="00672778">
              <w:rPr>
                <w:rFonts w:ascii="ＭＳ 明朝" w:eastAsia="ＭＳ 明朝" w:hAnsi="ＭＳ 明朝" w:hint="eastAsia"/>
                <w:szCs w:val="21"/>
              </w:rPr>
              <w:t>を受けた者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の住所又は主たる事務所の所在地</w:t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C12E6" w:rsidRPr="00672778" w:rsidTr="00A53EE0">
        <w:trPr>
          <w:gridAfter w:val="1"/>
          <w:wAfter w:w="34" w:type="dxa"/>
          <w:cantSplit/>
          <w:trHeight w:val="507"/>
        </w:trPr>
        <w:tc>
          <w:tcPr>
            <w:tcW w:w="25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C12E6" w:rsidRPr="00672778" w:rsidRDefault="001C12E6" w:rsidP="008E6225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認定</w:t>
            </w:r>
            <w:r w:rsidR="00A71A1C" w:rsidRPr="00672778">
              <w:rPr>
                <w:rFonts w:ascii="ＭＳ 明朝" w:eastAsia="ＭＳ 明朝" w:hAnsi="ＭＳ 明朝" w:hint="eastAsia"/>
                <w:szCs w:val="21"/>
              </w:rPr>
              <w:t>を受けた者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の氏名又は名称　　　　　　　　　　</w:t>
            </w:r>
            <w:r w:rsidR="009F6C0A" w:rsidRPr="00672778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</w:tr>
      <w:tr w:rsidR="001C12E6" w:rsidRPr="00672778" w:rsidTr="00A53EE0">
        <w:trPr>
          <w:gridAfter w:val="1"/>
          <w:wAfter w:w="34" w:type="dxa"/>
          <w:trHeight w:val="5203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2E6" w:rsidRPr="00672778" w:rsidRDefault="001C12E6" w:rsidP="004A23D7">
            <w:pPr>
              <w:pStyle w:val="Web"/>
              <w:tabs>
                <w:tab w:val="left" w:pos="9095"/>
              </w:tabs>
              <w:spacing w:line="0" w:lineRule="atLeast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9F6C0A">
            <w:pPr>
              <w:pStyle w:val="Web"/>
              <w:tabs>
                <w:tab w:val="left" w:pos="9095"/>
              </w:tabs>
              <w:spacing w:line="360" w:lineRule="auto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建築物エネルギー消費性能基準への適合に関して</w:t>
            </w:r>
            <w:r w:rsidR="00620FE9">
              <w:rPr>
                <w:rFonts w:ascii="ＭＳ 明朝" w:eastAsia="ＭＳ 明朝" w:hAnsi="ＭＳ 明朝" w:hint="eastAsia"/>
                <w:spacing w:val="20"/>
                <w:szCs w:val="21"/>
              </w:rPr>
              <w:t>、</w:t>
            </w:r>
            <w:r w:rsidR="00620FE9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杉並区建築物のエネルギー消費性能の向上</w:t>
            </w:r>
            <w:r w:rsidR="008C7339">
              <w:rPr>
                <w:rFonts w:ascii="ＭＳ 明朝" w:eastAsia="ＭＳ 明朝" w:hAnsi="ＭＳ 明朝" w:hint="eastAsia"/>
                <w:spacing w:val="20"/>
                <w:szCs w:val="21"/>
              </w:rPr>
              <w:t>等</w:t>
            </w:r>
            <w:r w:rsidR="00620FE9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に関する法律</w:t>
            </w:r>
            <w:r w:rsidR="00620FE9" w:rsidRPr="00672778">
              <w:rPr>
                <w:rFonts w:ascii="ＭＳ 明朝" w:eastAsia="ＭＳ 明朝" w:hAnsi="ＭＳ 明朝"/>
                <w:spacing w:val="20"/>
                <w:szCs w:val="21"/>
              </w:rPr>
              <w:t>施行細則第</w:t>
            </w:r>
            <w:r w:rsidR="000C0E59">
              <w:rPr>
                <w:rFonts w:ascii="ＭＳ 明朝" w:eastAsia="ＭＳ 明朝" w:hAnsi="ＭＳ 明朝" w:hint="eastAsia"/>
                <w:spacing w:val="20"/>
                <w:szCs w:val="21"/>
              </w:rPr>
              <w:t>14</w:t>
            </w:r>
            <w:r w:rsidR="00620FE9" w:rsidRPr="00672778">
              <w:rPr>
                <w:rFonts w:ascii="ＭＳ 明朝" w:eastAsia="ＭＳ 明朝" w:hAnsi="ＭＳ 明朝"/>
                <w:spacing w:val="20"/>
                <w:szCs w:val="21"/>
              </w:rPr>
              <w:t>条</w:t>
            </w:r>
            <w:r w:rsidR="000C0E59" w:rsidRPr="005074F0">
              <w:rPr>
                <w:rFonts w:ascii="ＭＳ 明朝" w:eastAsia="ＭＳ 明朝" w:hAnsi="ＭＳ 明朝" w:hint="eastAsia"/>
                <w:spacing w:val="20"/>
                <w:szCs w:val="21"/>
              </w:rPr>
              <w:t>の２項</w:t>
            </w:r>
            <w:r w:rsidR="00620FE9" w:rsidRPr="00672778">
              <w:rPr>
                <w:rFonts w:ascii="ＭＳ 明朝" w:eastAsia="ＭＳ 明朝" w:hAnsi="ＭＳ 明朝"/>
                <w:spacing w:val="20"/>
                <w:szCs w:val="21"/>
              </w:rPr>
              <w:t>の規定により</w:t>
            </w:r>
            <w:r w:rsidR="00620FE9">
              <w:rPr>
                <w:rFonts w:ascii="ＭＳ 明朝" w:eastAsia="ＭＳ 明朝" w:hAnsi="ＭＳ 明朝" w:hint="eastAsia"/>
                <w:spacing w:val="20"/>
                <w:szCs w:val="21"/>
              </w:rPr>
              <w:t>、下記のとおり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報告します。</w:t>
            </w:r>
          </w:p>
          <w:p w:rsidR="001C12E6" w:rsidRPr="00672778" w:rsidRDefault="001C12E6" w:rsidP="004A23D7">
            <w:pPr>
              <w:pStyle w:val="Web"/>
              <w:tabs>
                <w:tab w:val="left" w:pos="9095"/>
              </w:tabs>
              <w:spacing w:line="0" w:lineRule="atLeast"/>
              <w:ind w:right="23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jc w:val="center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記</w:t>
            </w: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9F6C0A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１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建築物エネルギー消費性能基準に適合している旨の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認定番号</w:t>
            </w:r>
          </w:p>
          <w:p w:rsidR="001C12E6" w:rsidRPr="00672778" w:rsidRDefault="00B94B2F" w:rsidP="009F6C0A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 </w:t>
            </w:r>
            <w:r w:rsidR="009F6C0A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　</w:t>
            </w:r>
            <w:r w:rsidR="001C12E6"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第　　　　　号</w:t>
            </w:r>
          </w:p>
          <w:p w:rsidR="001C12E6" w:rsidRPr="00672778" w:rsidRDefault="001C12E6" w:rsidP="009F6C0A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２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建築物エネルギー消費性能基準に適合している旨の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認定年月日</w:t>
            </w:r>
          </w:p>
          <w:p w:rsidR="001C12E6" w:rsidRPr="00672778" w:rsidRDefault="001C12E6" w:rsidP="009F6C0A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　　　　　　　</w:t>
            </w:r>
            <w:r w:rsidR="009F6C0A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　</w:t>
            </w:r>
            <w:r w:rsidR="00B94B2F"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 xml:space="preserve"> 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　年　　月　　日</w:t>
            </w:r>
          </w:p>
          <w:p w:rsidR="001C12E6" w:rsidRPr="00672778" w:rsidRDefault="001C12E6" w:rsidP="009F6C0A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３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認定に係る建築物の位置</w:t>
            </w:r>
          </w:p>
          <w:p w:rsidR="001C12E6" w:rsidRPr="00672778" w:rsidRDefault="001C12E6" w:rsidP="009F6C0A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9F6C0A">
            <w:pPr>
              <w:pStyle w:val="Web"/>
              <w:spacing w:line="360" w:lineRule="auto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４</w:t>
            </w: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pacing w:val="20"/>
                <w:szCs w:val="21"/>
              </w:rPr>
              <w:t>報告内容</w:t>
            </w: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pStyle w:val="Web"/>
              <w:spacing w:line="0" w:lineRule="atLeast"/>
              <w:ind w:right="480"/>
              <w:rPr>
                <w:rFonts w:ascii="ＭＳ 明朝" w:eastAsia="ＭＳ 明朝" w:hAnsi="ＭＳ 明朝"/>
                <w:spacing w:val="20"/>
                <w:szCs w:val="21"/>
              </w:rPr>
            </w:pPr>
          </w:p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（本欄には記入しないでください。）</w:t>
            </w:r>
          </w:p>
        </w:tc>
      </w:tr>
      <w:tr w:rsidR="001C12E6" w:rsidRPr="00672778" w:rsidTr="00A53EE0">
        <w:trPr>
          <w:cantSplit/>
          <w:trHeight w:val="576"/>
        </w:trPr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受</w:t>
            </w:r>
            <w:r w:rsidR="009F6C0A" w:rsidRPr="0067277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付</w:t>
            </w:r>
            <w:r w:rsidR="009F6C0A" w:rsidRPr="0067277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認</w:t>
            </w:r>
            <w:r w:rsidR="009F6C0A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定</w:t>
            </w:r>
            <w:r w:rsidR="009F6C0A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番</w:t>
            </w:r>
            <w:r w:rsidR="009F6C0A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9F6C0A"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72778">
              <w:rPr>
                <w:rFonts w:ascii="ＭＳ 明朝" w:eastAsia="ＭＳ 明朝" w:hAnsi="ＭＳ 明朝" w:hint="eastAsia"/>
                <w:szCs w:val="21"/>
              </w:rPr>
              <w:t>欄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C12E6" w:rsidRPr="00672778" w:rsidTr="00A53EE0">
        <w:trPr>
          <w:cantSplit/>
          <w:trHeight w:val="55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12E6" w:rsidRPr="00672778" w:rsidTr="00A53EE0">
        <w:trPr>
          <w:cantSplit/>
          <w:trHeight w:val="564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>第　　　　　号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12E6" w:rsidRPr="00672778" w:rsidTr="00A53EE0">
        <w:trPr>
          <w:cantSplit/>
          <w:trHeight w:val="544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8E6225" w:rsidRDefault="00A71A1C" w:rsidP="00B94B2F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E6225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8E6225" w:rsidRPr="008E6225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8E6225" w:rsidRDefault="00A71A1C" w:rsidP="00B94B2F">
            <w:pPr>
              <w:overflowPunct w:val="0"/>
              <w:autoSpaceDE w:val="0"/>
              <w:autoSpaceDN w:val="0"/>
              <w:snapToGrid/>
              <w:spacing w:line="0" w:lineRule="atLeast"/>
              <w:ind w:left="-28" w:right="-28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E6225">
              <w:rPr>
                <w:rFonts w:ascii="ＭＳ 明朝" w:eastAsia="ＭＳ 明朝" w:hAnsi="ＭＳ 明朝" w:hint="eastAsia"/>
                <w:sz w:val="16"/>
                <w:szCs w:val="16"/>
              </w:rPr>
              <w:t>担当</w:t>
            </w:r>
            <w:r w:rsidR="008E6225" w:rsidRPr="008E6225">
              <w:rPr>
                <w:rFonts w:ascii="ＭＳ 明朝" w:eastAsia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2E6" w:rsidRPr="00672778" w:rsidRDefault="001C12E6" w:rsidP="004A23D7">
            <w:pPr>
              <w:overflowPunct w:val="0"/>
              <w:autoSpaceDE w:val="0"/>
              <w:autoSpaceDN w:val="0"/>
              <w:snapToGrid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7277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12E6" w:rsidRPr="00672778" w:rsidRDefault="001C12E6" w:rsidP="004A23D7">
            <w:pPr>
              <w:widowControl/>
              <w:adjustRightInd/>
              <w:snapToGrid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C12E6" w:rsidRPr="00672778" w:rsidTr="00A53EE0">
        <w:trPr>
          <w:gridAfter w:val="1"/>
          <w:wAfter w:w="34" w:type="dxa"/>
          <w:trHeight w:val="1629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C12E6" w:rsidRPr="00672778" w:rsidRDefault="001C12E6" w:rsidP="009F6C0A">
            <w:pPr>
              <w:pStyle w:val="Web"/>
              <w:spacing w:before="120" w:line="0" w:lineRule="atLeast"/>
              <w:ind w:right="482"/>
              <w:rPr>
                <w:rFonts w:ascii="ＭＳ 明朝" w:eastAsia="ＭＳ 明朝" w:hAnsi="ＭＳ 明朝"/>
                <w:spacing w:val="20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20"/>
                <w:szCs w:val="21"/>
              </w:rPr>
              <w:t>（注意）</w:t>
            </w:r>
          </w:p>
          <w:p w:rsidR="001C12E6" w:rsidRPr="002A14E3" w:rsidRDefault="001C12E6" w:rsidP="0029397C">
            <w:pPr>
              <w:pStyle w:val="Web"/>
              <w:spacing w:line="0" w:lineRule="atLeast"/>
              <w:ind w:left="274" w:hangingChars="100" w:hanging="274"/>
              <w:rPr>
                <w:rFonts w:ascii="ＭＳ 明朝" w:eastAsia="ＭＳ 明朝" w:hAnsi="ＭＳ 明朝"/>
                <w:spacing w:val="32"/>
                <w:szCs w:val="21"/>
              </w:rPr>
            </w:pPr>
            <w:r w:rsidRPr="00672778">
              <w:rPr>
                <w:rFonts w:ascii="ＭＳ 明朝" w:eastAsia="ＭＳ 明朝" w:hAnsi="ＭＳ 明朝"/>
                <w:spacing w:val="32"/>
                <w:szCs w:val="21"/>
              </w:rPr>
              <w:t xml:space="preserve">　</w:t>
            </w:r>
            <w:r w:rsidRPr="002A14E3">
              <w:rPr>
                <w:rFonts w:ascii="ＭＳ 明朝" w:eastAsia="ＭＳ 明朝" w:hAnsi="ＭＳ 明朝"/>
                <w:spacing w:val="32"/>
                <w:szCs w:val="21"/>
              </w:rPr>
              <w:t>認定</w:t>
            </w:r>
            <w:r w:rsidR="0094657A" w:rsidRPr="002A14E3">
              <w:rPr>
                <w:rFonts w:ascii="ＭＳ 明朝" w:eastAsia="ＭＳ 明朝" w:hAnsi="ＭＳ 明朝" w:hint="eastAsia"/>
                <w:spacing w:val="32"/>
                <w:szCs w:val="21"/>
              </w:rPr>
              <w:t>を受けた者</w:t>
            </w:r>
            <w:r w:rsidR="0029397C">
              <w:rPr>
                <w:rFonts w:ascii="ＭＳ 明朝" w:eastAsia="ＭＳ 明朝" w:hAnsi="ＭＳ 明朝"/>
                <w:spacing w:val="32"/>
                <w:szCs w:val="21"/>
              </w:rPr>
              <w:t>が法人である場合</w:t>
            </w:r>
            <w:r w:rsidRPr="002A14E3">
              <w:rPr>
                <w:rFonts w:ascii="ＭＳ 明朝" w:eastAsia="ＭＳ 明朝" w:hAnsi="ＭＳ 明朝"/>
                <w:spacing w:val="32"/>
                <w:szCs w:val="21"/>
              </w:rPr>
              <w:t>は、代表者の氏名を併せて記載してください。</w:t>
            </w:r>
          </w:p>
          <w:p w:rsidR="001C12E6" w:rsidRPr="00672778" w:rsidRDefault="001C12E6" w:rsidP="0029397C">
            <w:pPr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1DE9" w:rsidRPr="00CA21D0" w:rsidRDefault="00011DE9" w:rsidP="008A3C76">
      <w:pPr>
        <w:spacing w:line="360" w:lineRule="auto"/>
        <w:rPr>
          <w:rFonts w:ascii="ＭＳ 明朝" w:eastAsia="ＭＳ 明朝" w:hAnsi="ＭＳ 明朝"/>
          <w:szCs w:val="21"/>
        </w:rPr>
      </w:pPr>
    </w:p>
    <w:sectPr w:rsidR="00011DE9" w:rsidRPr="00CA21D0" w:rsidSect="003544FC">
      <w:headerReference w:type="default" r:id="rId8"/>
      <w:pgSz w:w="11907" w:h="16840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BF" w:rsidRDefault="002D69BF">
      <w:r>
        <w:separator/>
      </w:r>
    </w:p>
  </w:endnote>
  <w:endnote w:type="continuationSeparator" w:id="0">
    <w:p w:rsidR="002D69BF" w:rsidRDefault="002D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リュウミン PUA L-KL">
    <w:altName w:val="ＭＳ 明朝"/>
    <w:panose1 w:val="00000000000000000000"/>
    <w:charset w:val="80"/>
    <w:family w:val="roman"/>
    <w:notTrueType/>
    <w:pitch w:val="variable"/>
    <w:sig w:usb0="00000000" w:usb1="7AC7FDFF" w:usb2="00000012" w:usb3="00000000" w:csb0="00020007" w:csb1="00000000"/>
  </w:font>
  <w:font w:name="A-OTF ゴシックMB101 PUA R">
    <w:altName w:val="ＭＳ ゴシック"/>
    <w:panose1 w:val="00000000000000000000"/>
    <w:charset w:val="80"/>
    <w:family w:val="swiss"/>
    <w:notTrueType/>
    <w:pitch w:val="variable"/>
    <w:sig w:usb0="00000000" w:usb1="7AC7FDFF" w:usb2="00000012" w:usb3="00000000" w:csb0="0002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BF" w:rsidRDefault="002D69BF">
      <w:r>
        <w:separator/>
      </w:r>
    </w:p>
  </w:footnote>
  <w:footnote w:type="continuationSeparator" w:id="0">
    <w:p w:rsidR="002D69BF" w:rsidRDefault="002D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E9" w:rsidRPr="0005567C" w:rsidRDefault="00620FE9" w:rsidP="0005567C">
    <w:pPr>
      <w:spacing w:line="360" w:lineRule="auto"/>
      <w:ind w:leftChars="-18" w:left="7" w:hangingChars="18" w:hanging="45"/>
      <w:rPr>
        <w:rFonts w:ascii="ＭＳ 明朝" w:eastAsia="ＭＳ 明朝" w:hAnsi="ＭＳ 明朝" w:cs="ＭＳ ゴシック"/>
        <w:spacing w:val="20"/>
        <w:szCs w:val="21"/>
      </w:rPr>
    </w:pPr>
    <w:r w:rsidRPr="0005567C">
      <w:rPr>
        <w:rFonts w:ascii="ＭＳ 明朝" w:eastAsia="ＭＳ 明朝" w:hAnsi="ＭＳ 明朝" w:cs="ＭＳ ゴシック" w:hint="eastAsia"/>
        <w:spacing w:val="20"/>
        <w:szCs w:val="21"/>
      </w:rPr>
      <w:t>第</w:t>
    </w:r>
    <w:r>
      <w:rPr>
        <w:rFonts w:ascii="ＭＳ 明朝" w:eastAsia="ＭＳ 明朝" w:hAnsi="ＭＳ 明朝" w:cs="ＭＳ ゴシック" w:hint="eastAsia"/>
        <w:spacing w:val="20"/>
        <w:szCs w:val="21"/>
      </w:rPr>
      <w:t>１２</w:t>
    </w:r>
    <w:r w:rsidRPr="0005567C">
      <w:rPr>
        <w:rFonts w:ascii="ＭＳ 明朝" w:eastAsia="ＭＳ 明朝" w:hAnsi="ＭＳ 明朝" w:cs="ＭＳ ゴシック" w:hint="eastAsia"/>
        <w:spacing w:val="20"/>
        <w:szCs w:val="21"/>
      </w:rPr>
      <w:t>号様式（第</w:t>
    </w:r>
    <w:r>
      <w:rPr>
        <w:rFonts w:ascii="ＭＳ 明朝" w:eastAsia="ＭＳ 明朝" w:hAnsi="ＭＳ 明朝" w:cs="ＭＳ ゴシック" w:hint="eastAsia"/>
        <w:spacing w:val="20"/>
        <w:szCs w:val="21"/>
      </w:rPr>
      <w:t>１４</w:t>
    </w:r>
    <w:r w:rsidRPr="0005567C">
      <w:rPr>
        <w:rFonts w:ascii="ＭＳ 明朝" w:eastAsia="ＭＳ 明朝" w:hAnsi="ＭＳ 明朝" w:cs="ＭＳ ゴシック" w:hint="eastAsia"/>
        <w:spacing w:val="20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D6A3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E8B13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2259E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252016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02A5C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66263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2074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CEE987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D3E20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EA65C5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890C13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245314A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 w15:restartNumberingAfterBreak="0">
    <w:nsid w:val="39F22F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3" w15:restartNumberingAfterBreak="0">
    <w:nsid w:val="3FAC70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4" w15:restartNumberingAfterBreak="0">
    <w:nsid w:val="4EE01CD8"/>
    <w:multiLevelType w:val="multilevel"/>
    <w:tmpl w:val="888E3D8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55D10801"/>
    <w:multiLevelType w:val="multilevel"/>
    <w:tmpl w:val="00E0CB7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6" w15:restartNumberingAfterBreak="0">
    <w:nsid w:val="5650738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7" w15:restartNumberingAfterBreak="0">
    <w:nsid w:val="63CA105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 w15:restartNumberingAfterBreak="0">
    <w:nsid w:val="7B1F27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bookFoldPrintingSheets w:val="-4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50"/>
    <w:rsid w:val="00000744"/>
    <w:rsid w:val="00001823"/>
    <w:rsid w:val="00003525"/>
    <w:rsid w:val="000041CB"/>
    <w:rsid w:val="000048D2"/>
    <w:rsid w:val="000049E2"/>
    <w:rsid w:val="00005C65"/>
    <w:rsid w:val="000061EF"/>
    <w:rsid w:val="00006D7A"/>
    <w:rsid w:val="00007493"/>
    <w:rsid w:val="00011AA9"/>
    <w:rsid w:val="00011DE9"/>
    <w:rsid w:val="00012B5E"/>
    <w:rsid w:val="00013160"/>
    <w:rsid w:val="000234F7"/>
    <w:rsid w:val="00024589"/>
    <w:rsid w:val="000269A1"/>
    <w:rsid w:val="00034727"/>
    <w:rsid w:val="00036C4F"/>
    <w:rsid w:val="00036FB0"/>
    <w:rsid w:val="000408AA"/>
    <w:rsid w:val="00044870"/>
    <w:rsid w:val="00047151"/>
    <w:rsid w:val="00047451"/>
    <w:rsid w:val="00051D8D"/>
    <w:rsid w:val="000546B2"/>
    <w:rsid w:val="000548BC"/>
    <w:rsid w:val="0005567C"/>
    <w:rsid w:val="000608D1"/>
    <w:rsid w:val="000622BC"/>
    <w:rsid w:val="00062A9C"/>
    <w:rsid w:val="00062C94"/>
    <w:rsid w:val="00062CCA"/>
    <w:rsid w:val="00064C1D"/>
    <w:rsid w:val="00084797"/>
    <w:rsid w:val="0008757D"/>
    <w:rsid w:val="00087BD1"/>
    <w:rsid w:val="000964D9"/>
    <w:rsid w:val="00097C94"/>
    <w:rsid w:val="000A0CF7"/>
    <w:rsid w:val="000A4384"/>
    <w:rsid w:val="000A6375"/>
    <w:rsid w:val="000A728A"/>
    <w:rsid w:val="000B131A"/>
    <w:rsid w:val="000B5ABF"/>
    <w:rsid w:val="000B660C"/>
    <w:rsid w:val="000B6E0F"/>
    <w:rsid w:val="000C0E59"/>
    <w:rsid w:val="000C1AA2"/>
    <w:rsid w:val="000C2B7B"/>
    <w:rsid w:val="000C36E7"/>
    <w:rsid w:val="000C4EF6"/>
    <w:rsid w:val="000C67B3"/>
    <w:rsid w:val="000D0310"/>
    <w:rsid w:val="000D0FAB"/>
    <w:rsid w:val="000D170B"/>
    <w:rsid w:val="000D3604"/>
    <w:rsid w:val="000D4B8D"/>
    <w:rsid w:val="000D6947"/>
    <w:rsid w:val="000E05A3"/>
    <w:rsid w:val="000E0675"/>
    <w:rsid w:val="000E1A8C"/>
    <w:rsid w:val="000E5A05"/>
    <w:rsid w:val="000E67B8"/>
    <w:rsid w:val="000F365E"/>
    <w:rsid w:val="000F3823"/>
    <w:rsid w:val="000F3DD8"/>
    <w:rsid w:val="000F45A8"/>
    <w:rsid w:val="000F49E8"/>
    <w:rsid w:val="000F5808"/>
    <w:rsid w:val="001007E5"/>
    <w:rsid w:val="00106674"/>
    <w:rsid w:val="00107DBA"/>
    <w:rsid w:val="00112CA0"/>
    <w:rsid w:val="00113EA6"/>
    <w:rsid w:val="00115BE6"/>
    <w:rsid w:val="00120329"/>
    <w:rsid w:val="00121C8F"/>
    <w:rsid w:val="00127364"/>
    <w:rsid w:val="00127704"/>
    <w:rsid w:val="00130D7A"/>
    <w:rsid w:val="00136760"/>
    <w:rsid w:val="0013714A"/>
    <w:rsid w:val="0014113C"/>
    <w:rsid w:val="00142305"/>
    <w:rsid w:val="001437C8"/>
    <w:rsid w:val="00145CBB"/>
    <w:rsid w:val="001479EC"/>
    <w:rsid w:val="00147A7B"/>
    <w:rsid w:val="001519A6"/>
    <w:rsid w:val="00152FE6"/>
    <w:rsid w:val="001547E5"/>
    <w:rsid w:val="0015559F"/>
    <w:rsid w:val="00155A8A"/>
    <w:rsid w:val="00155BFC"/>
    <w:rsid w:val="001563D8"/>
    <w:rsid w:val="001606D8"/>
    <w:rsid w:val="0016487A"/>
    <w:rsid w:val="0016637F"/>
    <w:rsid w:val="00167C2F"/>
    <w:rsid w:val="001709BD"/>
    <w:rsid w:val="00172DB3"/>
    <w:rsid w:val="00173DE7"/>
    <w:rsid w:val="0018039D"/>
    <w:rsid w:val="00181BBB"/>
    <w:rsid w:val="00184C84"/>
    <w:rsid w:val="00185506"/>
    <w:rsid w:val="00195C10"/>
    <w:rsid w:val="00196D76"/>
    <w:rsid w:val="001A1BD4"/>
    <w:rsid w:val="001A41A5"/>
    <w:rsid w:val="001B138F"/>
    <w:rsid w:val="001B6168"/>
    <w:rsid w:val="001B64FD"/>
    <w:rsid w:val="001B6EA8"/>
    <w:rsid w:val="001C03C5"/>
    <w:rsid w:val="001C12E6"/>
    <w:rsid w:val="001C1908"/>
    <w:rsid w:val="001C2A45"/>
    <w:rsid w:val="001C4C2B"/>
    <w:rsid w:val="001C790D"/>
    <w:rsid w:val="001D1FB4"/>
    <w:rsid w:val="001D72C0"/>
    <w:rsid w:val="001E1B60"/>
    <w:rsid w:val="001E7BE6"/>
    <w:rsid w:val="001F1037"/>
    <w:rsid w:val="001F54B8"/>
    <w:rsid w:val="002017AB"/>
    <w:rsid w:val="0020335A"/>
    <w:rsid w:val="0020704B"/>
    <w:rsid w:val="002172C7"/>
    <w:rsid w:val="002202C6"/>
    <w:rsid w:val="00221CFD"/>
    <w:rsid w:val="00223F1B"/>
    <w:rsid w:val="002250E3"/>
    <w:rsid w:val="00226F0B"/>
    <w:rsid w:val="00227AF8"/>
    <w:rsid w:val="00227BAF"/>
    <w:rsid w:val="00233CE0"/>
    <w:rsid w:val="002455AF"/>
    <w:rsid w:val="00247A87"/>
    <w:rsid w:val="0025123C"/>
    <w:rsid w:val="00251825"/>
    <w:rsid w:val="00255FEA"/>
    <w:rsid w:val="002670AC"/>
    <w:rsid w:val="002718CE"/>
    <w:rsid w:val="00271DA1"/>
    <w:rsid w:val="00274C03"/>
    <w:rsid w:val="00277B84"/>
    <w:rsid w:val="00281762"/>
    <w:rsid w:val="00281E81"/>
    <w:rsid w:val="0028374F"/>
    <w:rsid w:val="00286FE4"/>
    <w:rsid w:val="00290449"/>
    <w:rsid w:val="00290625"/>
    <w:rsid w:val="0029397C"/>
    <w:rsid w:val="00296EFF"/>
    <w:rsid w:val="002A14E3"/>
    <w:rsid w:val="002A1FA6"/>
    <w:rsid w:val="002A38F0"/>
    <w:rsid w:val="002A3A39"/>
    <w:rsid w:val="002A4A62"/>
    <w:rsid w:val="002B5426"/>
    <w:rsid w:val="002B5EE2"/>
    <w:rsid w:val="002C099C"/>
    <w:rsid w:val="002C0DAC"/>
    <w:rsid w:val="002C26C8"/>
    <w:rsid w:val="002C2A2B"/>
    <w:rsid w:val="002C5B60"/>
    <w:rsid w:val="002C6196"/>
    <w:rsid w:val="002C6E1C"/>
    <w:rsid w:val="002D03E1"/>
    <w:rsid w:val="002D262D"/>
    <w:rsid w:val="002D69BF"/>
    <w:rsid w:val="002E7221"/>
    <w:rsid w:val="002F1CE0"/>
    <w:rsid w:val="002F73F2"/>
    <w:rsid w:val="00301355"/>
    <w:rsid w:val="003107D8"/>
    <w:rsid w:val="003132EF"/>
    <w:rsid w:val="003208D6"/>
    <w:rsid w:val="00327A19"/>
    <w:rsid w:val="00327CD2"/>
    <w:rsid w:val="00331458"/>
    <w:rsid w:val="00332C20"/>
    <w:rsid w:val="00334433"/>
    <w:rsid w:val="00334F3F"/>
    <w:rsid w:val="00335FE6"/>
    <w:rsid w:val="00337325"/>
    <w:rsid w:val="0033795C"/>
    <w:rsid w:val="00342730"/>
    <w:rsid w:val="003452DF"/>
    <w:rsid w:val="00346335"/>
    <w:rsid w:val="003544FC"/>
    <w:rsid w:val="003659A4"/>
    <w:rsid w:val="00366F5F"/>
    <w:rsid w:val="003730D9"/>
    <w:rsid w:val="003737EB"/>
    <w:rsid w:val="003739CB"/>
    <w:rsid w:val="003809D7"/>
    <w:rsid w:val="00386ED3"/>
    <w:rsid w:val="003901F0"/>
    <w:rsid w:val="00392A7E"/>
    <w:rsid w:val="003A0638"/>
    <w:rsid w:val="003A2F35"/>
    <w:rsid w:val="003B094E"/>
    <w:rsid w:val="003B2ED8"/>
    <w:rsid w:val="003B3785"/>
    <w:rsid w:val="003B66DC"/>
    <w:rsid w:val="003C352F"/>
    <w:rsid w:val="003D3462"/>
    <w:rsid w:val="003D49DC"/>
    <w:rsid w:val="003D4BF9"/>
    <w:rsid w:val="003D5EE2"/>
    <w:rsid w:val="003E1596"/>
    <w:rsid w:val="003E1A9F"/>
    <w:rsid w:val="003E24DE"/>
    <w:rsid w:val="003E4B3D"/>
    <w:rsid w:val="003E59B4"/>
    <w:rsid w:val="003E7D1C"/>
    <w:rsid w:val="003F2323"/>
    <w:rsid w:val="003F72BA"/>
    <w:rsid w:val="00404A5E"/>
    <w:rsid w:val="00405FC8"/>
    <w:rsid w:val="0041060F"/>
    <w:rsid w:val="004112F7"/>
    <w:rsid w:val="00412B45"/>
    <w:rsid w:val="00423169"/>
    <w:rsid w:val="004255C8"/>
    <w:rsid w:val="00426D20"/>
    <w:rsid w:val="0043030F"/>
    <w:rsid w:val="0043378B"/>
    <w:rsid w:val="004433A6"/>
    <w:rsid w:val="0044408A"/>
    <w:rsid w:val="004527E6"/>
    <w:rsid w:val="004533A6"/>
    <w:rsid w:val="00455B89"/>
    <w:rsid w:val="0045603A"/>
    <w:rsid w:val="004601B0"/>
    <w:rsid w:val="004639EC"/>
    <w:rsid w:val="00463C22"/>
    <w:rsid w:val="004706D8"/>
    <w:rsid w:val="00471CC5"/>
    <w:rsid w:val="00474D55"/>
    <w:rsid w:val="0048130C"/>
    <w:rsid w:val="00482C45"/>
    <w:rsid w:val="004838B2"/>
    <w:rsid w:val="00483F5A"/>
    <w:rsid w:val="004908C3"/>
    <w:rsid w:val="00491C93"/>
    <w:rsid w:val="004A23D7"/>
    <w:rsid w:val="004A3907"/>
    <w:rsid w:val="004A561C"/>
    <w:rsid w:val="004A5BDD"/>
    <w:rsid w:val="004A69FF"/>
    <w:rsid w:val="004B45C8"/>
    <w:rsid w:val="004B7C32"/>
    <w:rsid w:val="004C274C"/>
    <w:rsid w:val="004C4FAE"/>
    <w:rsid w:val="004C7F0E"/>
    <w:rsid w:val="004D05AF"/>
    <w:rsid w:val="004D08CD"/>
    <w:rsid w:val="004D34EB"/>
    <w:rsid w:val="004D5434"/>
    <w:rsid w:val="004E0D3F"/>
    <w:rsid w:val="004E12D7"/>
    <w:rsid w:val="004E3B23"/>
    <w:rsid w:val="004E5DD5"/>
    <w:rsid w:val="004F01A1"/>
    <w:rsid w:val="004F358B"/>
    <w:rsid w:val="00501267"/>
    <w:rsid w:val="00501512"/>
    <w:rsid w:val="00505BC1"/>
    <w:rsid w:val="005074F0"/>
    <w:rsid w:val="00514389"/>
    <w:rsid w:val="00516D50"/>
    <w:rsid w:val="0052251B"/>
    <w:rsid w:val="00522966"/>
    <w:rsid w:val="00522A2E"/>
    <w:rsid w:val="00522F8A"/>
    <w:rsid w:val="0052418B"/>
    <w:rsid w:val="00524AF6"/>
    <w:rsid w:val="0052518B"/>
    <w:rsid w:val="0052561A"/>
    <w:rsid w:val="00527CCC"/>
    <w:rsid w:val="00532469"/>
    <w:rsid w:val="00533534"/>
    <w:rsid w:val="00534EC3"/>
    <w:rsid w:val="00535A4E"/>
    <w:rsid w:val="00536999"/>
    <w:rsid w:val="00537869"/>
    <w:rsid w:val="005411B1"/>
    <w:rsid w:val="00541454"/>
    <w:rsid w:val="00542A99"/>
    <w:rsid w:val="00545B19"/>
    <w:rsid w:val="00556888"/>
    <w:rsid w:val="00560B99"/>
    <w:rsid w:val="005667C8"/>
    <w:rsid w:val="00573C51"/>
    <w:rsid w:val="005740D7"/>
    <w:rsid w:val="00575BD7"/>
    <w:rsid w:val="0057656D"/>
    <w:rsid w:val="00576AB3"/>
    <w:rsid w:val="0057717A"/>
    <w:rsid w:val="005812A7"/>
    <w:rsid w:val="00584D50"/>
    <w:rsid w:val="00585D81"/>
    <w:rsid w:val="00587054"/>
    <w:rsid w:val="005876BE"/>
    <w:rsid w:val="00591E19"/>
    <w:rsid w:val="005A162D"/>
    <w:rsid w:val="005A22F1"/>
    <w:rsid w:val="005A6835"/>
    <w:rsid w:val="005A73EF"/>
    <w:rsid w:val="005B0D41"/>
    <w:rsid w:val="005C1E5A"/>
    <w:rsid w:val="005D1A5C"/>
    <w:rsid w:val="005E2EA1"/>
    <w:rsid w:val="005E5DD7"/>
    <w:rsid w:val="005E7790"/>
    <w:rsid w:val="005F7858"/>
    <w:rsid w:val="0060129E"/>
    <w:rsid w:val="00613C58"/>
    <w:rsid w:val="006168B8"/>
    <w:rsid w:val="00620FE9"/>
    <w:rsid w:val="00621432"/>
    <w:rsid w:val="00626631"/>
    <w:rsid w:val="006303E7"/>
    <w:rsid w:val="0063199D"/>
    <w:rsid w:val="00635D36"/>
    <w:rsid w:val="00636625"/>
    <w:rsid w:val="0063691A"/>
    <w:rsid w:val="00642FD7"/>
    <w:rsid w:val="00643E7C"/>
    <w:rsid w:val="0064440D"/>
    <w:rsid w:val="00647160"/>
    <w:rsid w:val="006479D1"/>
    <w:rsid w:val="0065499B"/>
    <w:rsid w:val="00654D6D"/>
    <w:rsid w:val="00656B77"/>
    <w:rsid w:val="006605EA"/>
    <w:rsid w:val="00662917"/>
    <w:rsid w:val="006643EF"/>
    <w:rsid w:val="00664D26"/>
    <w:rsid w:val="00666180"/>
    <w:rsid w:val="006663DC"/>
    <w:rsid w:val="006721D8"/>
    <w:rsid w:val="00672778"/>
    <w:rsid w:val="00676239"/>
    <w:rsid w:val="00676657"/>
    <w:rsid w:val="00680FDA"/>
    <w:rsid w:val="00683C13"/>
    <w:rsid w:val="00683EBD"/>
    <w:rsid w:val="0068566E"/>
    <w:rsid w:val="00686241"/>
    <w:rsid w:val="00687A50"/>
    <w:rsid w:val="00690450"/>
    <w:rsid w:val="00691794"/>
    <w:rsid w:val="006A3EB9"/>
    <w:rsid w:val="006B2C80"/>
    <w:rsid w:val="006B2E71"/>
    <w:rsid w:val="006B45CC"/>
    <w:rsid w:val="006B71C9"/>
    <w:rsid w:val="006C05B6"/>
    <w:rsid w:val="006C076F"/>
    <w:rsid w:val="006C0F2A"/>
    <w:rsid w:val="006C16DE"/>
    <w:rsid w:val="006C1B86"/>
    <w:rsid w:val="006C69D3"/>
    <w:rsid w:val="006D3447"/>
    <w:rsid w:val="006D3CAE"/>
    <w:rsid w:val="006D4DAA"/>
    <w:rsid w:val="006E161D"/>
    <w:rsid w:val="006E3492"/>
    <w:rsid w:val="006E4522"/>
    <w:rsid w:val="006E6B39"/>
    <w:rsid w:val="006F0033"/>
    <w:rsid w:val="006F2533"/>
    <w:rsid w:val="006F28EB"/>
    <w:rsid w:val="006F2E27"/>
    <w:rsid w:val="006F3121"/>
    <w:rsid w:val="006F5DDA"/>
    <w:rsid w:val="006F651E"/>
    <w:rsid w:val="00701498"/>
    <w:rsid w:val="0070223C"/>
    <w:rsid w:val="007042D9"/>
    <w:rsid w:val="0070515B"/>
    <w:rsid w:val="00723E75"/>
    <w:rsid w:val="00724EB6"/>
    <w:rsid w:val="007252CD"/>
    <w:rsid w:val="00725828"/>
    <w:rsid w:val="00725C9D"/>
    <w:rsid w:val="007310E5"/>
    <w:rsid w:val="007330A9"/>
    <w:rsid w:val="007378CC"/>
    <w:rsid w:val="00743C05"/>
    <w:rsid w:val="00745027"/>
    <w:rsid w:val="007450AB"/>
    <w:rsid w:val="00745DEB"/>
    <w:rsid w:val="00746D53"/>
    <w:rsid w:val="0074798F"/>
    <w:rsid w:val="00747C9B"/>
    <w:rsid w:val="00751103"/>
    <w:rsid w:val="0075175B"/>
    <w:rsid w:val="00753F4A"/>
    <w:rsid w:val="0075445F"/>
    <w:rsid w:val="007606D8"/>
    <w:rsid w:val="0076256D"/>
    <w:rsid w:val="00762F72"/>
    <w:rsid w:val="00764F1E"/>
    <w:rsid w:val="00765946"/>
    <w:rsid w:val="00772E0B"/>
    <w:rsid w:val="00774B37"/>
    <w:rsid w:val="00777617"/>
    <w:rsid w:val="00781B04"/>
    <w:rsid w:val="007820EE"/>
    <w:rsid w:val="00783898"/>
    <w:rsid w:val="00790666"/>
    <w:rsid w:val="00791C00"/>
    <w:rsid w:val="00793FAD"/>
    <w:rsid w:val="007943CC"/>
    <w:rsid w:val="00795326"/>
    <w:rsid w:val="007A20DA"/>
    <w:rsid w:val="007A6F9E"/>
    <w:rsid w:val="007B1473"/>
    <w:rsid w:val="007B2687"/>
    <w:rsid w:val="007B2D29"/>
    <w:rsid w:val="007B5250"/>
    <w:rsid w:val="007B6DB8"/>
    <w:rsid w:val="007D1207"/>
    <w:rsid w:val="007D2934"/>
    <w:rsid w:val="007D32E6"/>
    <w:rsid w:val="007D3399"/>
    <w:rsid w:val="007D67E1"/>
    <w:rsid w:val="007E2D75"/>
    <w:rsid w:val="007E4D2D"/>
    <w:rsid w:val="007E63B9"/>
    <w:rsid w:val="007E64D8"/>
    <w:rsid w:val="007E6FFB"/>
    <w:rsid w:val="007F1F0B"/>
    <w:rsid w:val="007F3B9D"/>
    <w:rsid w:val="007F5017"/>
    <w:rsid w:val="00800B04"/>
    <w:rsid w:val="00805335"/>
    <w:rsid w:val="0080775D"/>
    <w:rsid w:val="00810E3E"/>
    <w:rsid w:val="008172E2"/>
    <w:rsid w:val="00823E7A"/>
    <w:rsid w:val="0082528E"/>
    <w:rsid w:val="00831DFF"/>
    <w:rsid w:val="00832A38"/>
    <w:rsid w:val="008351B3"/>
    <w:rsid w:val="00844759"/>
    <w:rsid w:val="008473FE"/>
    <w:rsid w:val="0084761D"/>
    <w:rsid w:val="00851787"/>
    <w:rsid w:val="00852EF1"/>
    <w:rsid w:val="00862AB2"/>
    <w:rsid w:val="008640EE"/>
    <w:rsid w:val="00866CAB"/>
    <w:rsid w:val="00867ACD"/>
    <w:rsid w:val="008715F9"/>
    <w:rsid w:val="008750D8"/>
    <w:rsid w:val="008773B6"/>
    <w:rsid w:val="00883A44"/>
    <w:rsid w:val="0088452E"/>
    <w:rsid w:val="00890243"/>
    <w:rsid w:val="00895239"/>
    <w:rsid w:val="00897695"/>
    <w:rsid w:val="008A33E3"/>
    <w:rsid w:val="008A3C76"/>
    <w:rsid w:val="008A469A"/>
    <w:rsid w:val="008A6CD0"/>
    <w:rsid w:val="008B3B5B"/>
    <w:rsid w:val="008B3E92"/>
    <w:rsid w:val="008B57B2"/>
    <w:rsid w:val="008C0F3F"/>
    <w:rsid w:val="008C0F6A"/>
    <w:rsid w:val="008C12E8"/>
    <w:rsid w:val="008C18FD"/>
    <w:rsid w:val="008C4858"/>
    <w:rsid w:val="008C5E42"/>
    <w:rsid w:val="008C7339"/>
    <w:rsid w:val="008D0BF9"/>
    <w:rsid w:val="008D1121"/>
    <w:rsid w:val="008D457C"/>
    <w:rsid w:val="008D468F"/>
    <w:rsid w:val="008D604A"/>
    <w:rsid w:val="008D647E"/>
    <w:rsid w:val="008E0B49"/>
    <w:rsid w:val="008E211C"/>
    <w:rsid w:val="008E5DB4"/>
    <w:rsid w:val="008E6225"/>
    <w:rsid w:val="008F01EA"/>
    <w:rsid w:val="008F0366"/>
    <w:rsid w:val="008F1762"/>
    <w:rsid w:val="008F3709"/>
    <w:rsid w:val="008F7EA3"/>
    <w:rsid w:val="0090104B"/>
    <w:rsid w:val="00903C19"/>
    <w:rsid w:val="00905AE2"/>
    <w:rsid w:val="00906DC2"/>
    <w:rsid w:val="009101E7"/>
    <w:rsid w:val="00913AFF"/>
    <w:rsid w:val="00916ADE"/>
    <w:rsid w:val="00922D17"/>
    <w:rsid w:val="00933A19"/>
    <w:rsid w:val="00936CEC"/>
    <w:rsid w:val="009427B8"/>
    <w:rsid w:val="0094657A"/>
    <w:rsid w:val="00950F81"/>
    <w:rsid w:val="0095182B"/>
    <w:rsid w:val="00953B2D"/>
    <w:rsid w:val="00954BF5"/>
    <w:rsid w:val="009566FA"/>
    <w:rsid w:val="00956A57"/>
    <w:rsid w:val="00960C52"/>
    <w:rsid w:val="00963FEA"/>
    <w:rsid w:val="00966957"/>
    <w:rsid w:val="00970B4B"/>
    <w:rsid w:val="00972EA7"/>
    <w:rsid w:val="00975CE6"/>
    <w:rsid w:val="00984E95"/>
    <w:rsid w:val="0099005E"/>
    <w:rsid w:val="00991A12"/>
    <w:rsid w:val="00991CF6"/>
    <w:rsid w:val="009944B4"/>
    <w:rsid w:val="00995272"/>
    <w:rsid w:val="009966A8"/>
    <w:rsid w:val="009A2472"/>
    <w:rsid w:val="009A3804"/>
    <w:rsid w:val="009A69BB"/>
    <w:rsid w:val="009B209D"/>
    <w:rsid w:val="009B2426"/>
    <w:rsid w:val="009B3C05"/>
    <w:rsid w:val="009B4606"/>
    <w:rsid w:val="009B6630"/>
    <w:rsid w:val="009C346B"/>
    <w:rsid w:val="009D0400"/>
    <w:rsid w:val="009D53A1"/>
    <w:rsid w:val="009D5B84"/>
    <w:rsid w:val="009D699B"/>
    <w:rsid w:val="009E5235"/>
    <w:rsid w:val="009F2951"/>
    <w:rsid w:val="009F3819"/>
    <w:rsid w:val="009F5C51"/>
    <w:rsid w:val="009F62AD"/>
    <w:rsid w:val="009F666E"/>
    <w:rsid w:val="009F6C0A"/>
    <w:rsid w:val="009F7B55"/>
    <w:rsid w:val="00A02FD1"/>
    <w:rsid w:val="00A03F5A"/>
    <w:rsid w:val="00A04D17"/>
    <w:rsid w:val="00A104AC"/>
    <w:rsid w:val="00A10A98"/>
    <w:rsid w:val="00A1184F"/>
    <w:rsid w:val="00A14ABE"/>
    <w:rsid w:val="00A22096"/>
    <w:rsid w:val="00A25C90"/>
    <w:rsid w:val="00A32726"/>
    <w:rsid w:val="00A32C68"/>
    <w:rsid w:val="00A36016"/>
    <w:rsid w:val="00A3616F"/>
    <w:rsid w:val="00A36945"/>
    <w:rsid w:val="00A37113"/>
    <w:rsid w:val="00A4063D"/>
    <w:rsid w:val="00A4233B"/>
    <w:rsid w:val="00A42C84"/>
    <w:rsid w:val="00A4415A"/>
    <w:rsid w:val="00A44E26"/>
    <w:rsid w:val="00A47994"/>
    <w:rsid w:val="00A51AB1"/>
    <w:rsid w:val="00A53EE0"/>
    <w:rsid w:val="00A6078F"/>
    <w:rsid w:val="00A60ACC"/>
    <w:rsid w:val="00A61499"/>
    <w:rsid w:val="00A642C6"/>
    <w:rsid w:val="00A65C92"/>
    <w:rsid w:val="00A70F00"/>
    <w:rsid w:val="00A71A1C"/>
    <w:rsid w:val="00A73769"/>
    <w:rsid w:val="00A746C1"/>
    <w:rsid w:val="00A779A7"/>
    <w:rsid w:val="00A77D63"/>
    <w:rsid w:val="00A80EFD"/>
    <w:rsid w:val="00A811ED"/>
    <w:rsid w:val="00A82F91"/>
    <w:rsid w:val="00A8370D"/>
    <w:rsid w:val="00A91411"/>
    <w:rsid w:val="00A97E70"/>
    <w:rsid w:val="00AA3870"/>
    <w:rsid w:val="00AA387A"/>
    <w:rsid w:val="00AA51A0"/>
    <w:rsid w:val="00AA73B2"/>
    <w:rsid w:val="00AA7ACA"/>
    <w:rsid w:val="00AB09D8"/>
    <w:rsid w:val="00AB2363"/>
    <w:rsid w:val="00AB282A"/>
    <w:rsid w:val="00AB6239"/>
    <w:rsid w:val="00AB7757"/>
    <w:rsid w:val="00AC02F6"/>
    <w:rsid w:val="00AC0D73"/>
    <w:rsid w:val="00AC2DE9"/>
    <w:rsid w:val="00AD0D34"/>
    <w:rsid w:val="00AD2EFE"/>
    <w:rsid w:val="00AD797F"/>
    <w:rsid w:val="00AE03DA"/>
    <w:rsid w:val="00AE3ABF"/>
    <w:rsid w:val="00AE6E08"/>
    <w:rsid w:val="00AF060A"/>
    <w:rsid w:val="00AF5996"/>
    <w:rsid w:val="00AF5A6C"/>
    <w:rsid w:val="00B15E26"/>
    <w:rsid w:val="00B16393"/>
    <w:rsid w:val="00B17E27"/>
    <w:rsid w:val="00B17E60"/>
    <w:rsid w:val="00B25305"/>
    <w:rsid w:val="00B32B11"/>
    <w:rsid w:val="00B33760"/>
    <w:rsid w:val="00B36A28"/>
    <w:rsid w:val="00B4125B"/>
    <w:rsid w:val="00B42B5C"/>
    <w:rsid w:val="00B430BF"/>
    <w:rsid w:val="00B443E5"/>
    <w:rsid w:val="00B44D49"/>
    <w:rsid w:val="00B461A1"/>
    <w:rsid w:val="00B474FB"/>
    <w:rsid w:val="00B51259"/>
    <w:rsid w:val="00B534E9"/>
    <w:rsid w:val="00B54C05"/>
    <w:rsid w:val="00B60DD5"/>
    <w:rsid w:val="00B64500"/>
    <w:rsid w:val="00B6520B"/>
    <w:rsid w:val="00B6558B"/>
    <w:rsid w:val="00B66F9D"/>
    <w:rsid w:val="00B674BB"/>
    <w:rsid w:val="00B73362"/>
    <w:rsid w:val="00B73D5C"/>
    <w:rsid w:val="00B76F7D"/>
    <w:rsid w:val="00B804D7"/>
    <w:rsid w:val="00B855F1"/>
    <w:rsid w:val="00B86454"/>
    <w:rsid w:val="00B93A9A"/>
    <w:rsid w:val="00B944AE"/>
    <w:rsid w:val="00B94B2F"/>
    <w:rsid w:val="00B95A14"/>
    <w:rsid w:val="00BA2E59"/>
    <w:rsid w:val="00BA5525"/>
    <w:rsid w:val="00BC0F07"/>
    <w:rsid w:val="00BC3390"/>
    <w:rsid w:val="00BC33F2"/>
    <w:rsid w:val="00BC7D1C"/>
    <w:rsid w:val="00BD3C29"/>
    <w:rsid w:val="00BD4756"/>
    <w:rsid w:val="00BD4B02"/>
    <w:rsid w:val="00BD5DE6"/>
    <w:rsid w:val="00BD684C"/>
    <w:rsid w:val="00BE134E"/>
    <w:rsid w:val="00BE20EA"/>
    <w:rsid w:val="00BE734C"/>
    <w:rsid w:val="00BF26B5"/>
    <w:rsid w:val="00BF6EE8"/>
    <w:rsid w:val="00C00872"/>
    <w:rsid w:val="00C03677"/>
    <w:rsid w:val="00C04873"/>
    <w:rsid w:val="00C066B2"/>
    <w:rsid w:val="00C16581"/>
    <w:rsid w:val="00C2067A"/>
    <w:rsid w:val="00C240EF"/>
    <w:rsid w:val="00C32C49"/>
    <w:rsid w:val="00C33FBB"/>
    <w:rsid w:val="00C4014E"/>
    <w:rsid w:val="00C415A4"/>
    <w:rsid w:val="00C44331"/>
    <w:rsid w:val="00C44A20"/>
    <w:rsid w:val="00C47389"/>
    <w:rsid w:val="00C479D1"/>
    <w:rsid w:val="00C52F19"/>
    <w:rsid w:val="00C54235"/>
    <w:rsid w:val="00C55355"/>
    <w:rsid w:val="00C6476E"/>
    <w:rsid w:val="00C66552"/>
    <w:rsid w:val="00C71FE3"/>
    <w:rsid w:val="00C73E0A"/>
    <w:rsid w:val="00C746C8"/>
    <w:rsid w:val="00C74926"/>
    <w:rsid w:val="00C76A80"/>
    <w:rsid w:val="00C82838"/>
    <w:rsid w:val="00C90042"/>
    <w:rsid w:val="00C96748"/>
    <w:rsid w:val="00CA0FA6"/>
    <w:rsid w:val="00CA15DD"/>
    <w:rsid w:val="00CA21D0"/>
    <w:rsid w:val="00CA42D6"/>
    <w:rsid w:val="00CB4284"/>
    <w:rsid w:val="00CB47FE"/>
    <w:rsid w:val="00CB48AC"/>
    <w:rsid w:val="00CB522C"/>
    <w:rsid w:val="00CB5E94"/>
    <w:rsid w:val="00CB65AA"/>
    <w:rsid w:val="00CB75C3"/>
    <w:rsid w:val="00CB75DF"/>
    <w:rsid w:val="00CC5093"/>
    <w:rsid w:val="00CD0849"/>
    <w:rsid w:val="00CD26D8"/>
    <w:rsid w:val="00CE278E"/>
    <w:rsid w:val="00CE2C8F"/>
    <w:rsid w:val="00CE3FA9"/>
    <w:rsid w:val="00CE40A3"/>
    <w:rsid w:val="00CE62AD"/>
    <w:rsid w:val="00CE6698"/>
    <w:rsid w:val="00CE707A"/>
    <w:rsid w:val="00CF0127"/>
    <w:rsid w:val="00CF10C3"/>
    <w:rsid w:val="00CF116A"/>
    <w:rsid w:val="00CF2A1B"/>
    <w:rsid w:val="00CF2D25"/>
    <w:rsid w:val="00CF5036"/>
    <w:rsid w:val="00CF670B"/>
    <w:rsid w:val="00D057C6"/>
    <w:rsid w:val="00D05EED"/>
    <w:rsid w:val="00D07CCE"/>
    <w:rsid w:val="00D13E41"/>
    <w:rsid w:val="00D210C2"/>
    <w:rsid w:val="00D27558"/>
    <w:rsid w:val="00D27F0F"/>
    <w:rsid w:val="00D30322"/>
    <w:rsid w:val="00D445B9"/>
    <w:rsid w:val="00D44F74"/>
    <w:rsid w:val="00D51F4B"/>
    <w:rsid w:val="00D628BF"/>
    <w:rsid w:val="00D62A39"/>
    <w:rsid w:val="00D67340"/>
    <w:rsid w:val="00D7260D"/>
    <w:rsid w:val="00D72A50"/>
    <w:rsid w:val="00D74258"/>
    <w:rsid w:val="00D80399"/>
    <w:rsid w:val="00D81366"/>
    <w:rsid w:val="00D85C9C"/>
    <w:rsid w:val="00D971E9"/>
    <w:rsid w:val="00DA09EB"/>
    <w:rsid w:val="00DA2514"/>
    <w:rsid w:val="00DA2D5B"/>
    <w:rsid w:val="00DA468A"/>
    <w:rsid w:val="00DA56D6"/>
    <w:rsid w:val="00DA5751"/>
    <w:rsid w:val="00DB0773"/>
    <w:rsid w:val="00DB40FB"/>
    <w:rsid w:val="00DB6569"/>
    <w:rsid w:val="00DB6FB1"/>
    <w:rsid w:val="00DC5490"/>
    <w:rsid w:val="00DC6584"/>
    <w:rsid w:val="00DD018B"/>
    <w:rsid w:val="00DD0EEE"/>
    <w:rsid w:val="00DD46D9"/>
    <w:rsid w:val="00DD6210"/>
    <w:rsid w:val="00DD79F8"/>
    <w:rsid w:val="00DE73EC"/>
    <w:rsid w:val="00DF591D"/>
    <w:rsid w:val="00E0064C"/>
    <w:rsid w:val="00E02131"/>
    <w:rsid w:val="00E037DF"/>
    <w:rsid w:val="00E03F76"/>
    <w:rsid w:val="00E04808"/>
    <w:rsid w:val="00E04FC5"/>
    <w:rsid w:val="00E1102B"/>
    <w:rsid w:val="00E16CD0"/>
    <w:rsid w:val="00E175AD"/>
    <w:rsid w:val="00E20767"/>
    <w:rsid w:val="00E21E79"/>
    <w:rsid w:val="00E23A10"/>
    <w:rsid w:val="00E2550D"/>
    <w:rsid w:val="00E278D4"/>
    <w:rsid w:val="00E37CD8"/>
    <w:rsid w:val="00E4076E"/>
    <w:rsid w:val="00E45190"/>
    <w:rsid w:val="00E52B50"/>
    <w:rsid w:val="00E642EF"/>
    <w:rsid w:val="00E663A9"/>
    <w:rsid w:val="00E66604"/>
    <w:rsid w:val="00E66906"/>
    <w:rsid w:val="00E7323A"/>
    <w:rsid w:val="00E75BBC"/>
    <w:rsid w:val="00E75E49"/>
    <w:rsid w:val="00E7770A"/>
    <w:rsid w:val="00E823CD"/>
    <w:rsid w:val="00E93ED2"/>
    <w:rsid w:val="00EA0683"/>
    <w:rsid w:val="00EA3165"/>
    <w:rsid w:val="00EA387A"/>
    <w:rsid w:val="00EA4CBC"/>
    <w:rsid w:val="00EA7967"/>
    <w:rsid w:val="00EB1785"/>
    <w:rsid w:val="00EB1F5B"/>
    <w:rsid w:val="00EB21C8"/>
    <w:rsid w:val="00EB38D1"/>
    <w:rsid w:val="00EB3BF4"/>
    <w:rsid w:val="00EB7955"/>
    <w:rsid w:val="00ED0AD4"/>
    <w:rsid w:val="00ED108E"/>
    <w:rsid w:val="00ED1340"/>
    <w:rsid w:val="00ED5C1F"/>
    <w:rsid w:val="00ED6C0E"/>
    <w:rsid w:val="00ED7531"/>
    <w:rsid w:val="00EE030F"/>
    <w:rsid w:val="00EE647A"/>
    <w:rsid w:val="00EF495C"/>
    <w:rsid w:val="00EF4C97"/>
    <w:rsid w:val="00EF5197"/>
    <w:rsid w:val="00EF5963"/>
    <w:rsid w:val="00F008EA"/>
    <w:rsid w:val="00F01C95"/>
    <w:rsid w:val="00F11C76"/>
    <w:rsid w:val="00F14738"/>
    <w:rsid w:val="00F16BA7"/>
    <w:rsid w:val="00F23CA6"/>
    <w:rsid w:val="00F26AF4"/>
    <w:rsid w:val="00F31A2B"/>
    <w:rsid w:val="00F351CD"/>
    <w:rsid w:val="00F40BA7"/>
    <w:rsid w:val="00F41AE9"/>
    <w:rsid w:val="00F43637"/>
    <w:rsid w:val="00F43C5D"/>
    <w:rsid w:val="00F447DD"/>
    <w:rsid w:val="00F45354"/>
    <w:rsid w:val="00F46809"/>
    <w:rsid w:val="00F46B16"/>
    <w:rsid w:val="00F47E9D"/>
    <w:rsid w:val="00F51839"/>
    <w:rsid w:val="00F51C18"/>
    <w:rsid w:val="00F5280B"/>
    <w:rsid w:val="00F556FA"/>
    <w:rsid w:val="00F67521"/>
    <w:rsid w:val="00F73E33"/>
    <w:rsid w:val="00F76EE9"/>
    <w:rsid w:val="00F8057E"/>
    <w:rsid w:val="00F8209D"/>
    <w:rsid w:val="00F8520C"/>
    <w:rsid w:val="00F85B54"/>
    <w:rsid w:val="00F87D6F"/>
    <w:rsid w:val="00F90461"/>
    <w:rsid w:val="00F9266E"/>
    <w:rsid w:val="00F973BE"/>
    <w:rsid w:val="00F97857"/>
    <w:rsid w:val="00FA1AB8"/>
    <w:rsid w:val="00FA4858"/>
    <w:rsid w:val="00FA599E"/>
    <w:rsid w:val="00FB16FC"/>
    <w:rsid w:val="00FB2065"/>
    <w:rsid w:val="00FB35D4"/>
    <w:rsid w:val="00FB489B"/>
    <w:rsid w:val="00FB7602"/>
    <w:rsid w:val="00FC0947"/>
    <w:rsid w:val="00FC23AA"/>
    <w:rsid w:val="00FC46AF"/>
    <w:rsid w:val="00FC4919"/>
    <w:rsid w:val="00FC5ADF"/>
    <w:rsid w:val="00FC6407"/>
    <w:rsid w:val="00FC6D42"/>
    <w:rsid w:val="00FC7CD5"/>
    <w:rsid w:val="00FD0CDF"/>
    <w:rsid w:val="00FD2023"/>
    <w:rsid w:val="00FD4AD8"/>
    <w:rsid w:val="00FD65B8"/>
    <w:rsid w:val="00FE36F1"/>
    <w:rsid w:val="00FE373C"/>
    <w:rsid w:val="00FE62BA"/>
    <w:rsid w:val="00FF1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8D77D-C476-4A91-907C-7E4813F8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42305"/>
    <w:pPr>
      <w:widowControl w:val="0"/>
      <w:adjustRightInd w:val="0"/>
      <w:snapToGrid w:val="0"/>
      <w:spacing w:line="480" w:lineRule="exact"/>
      <w:jc w:val="both"/>
    </w:pPr>
    <w:rPr>
      <w:rFonts w:ascii="A-OTF リュウミン PUA L-KL" w:eastAsia="A-OTF リュウミン PUA L-KL"/>
      <w:sz w:val="21"/>
      <w:szCs w:val="24"/>
    </w:rPr>
  </w:style>
  <w:style w:type="paragraph" w:styleId="1">
    <w:name w:val="heading 1"/>
    <w:basedOn w:val="a2"/>
    <w:next w:val="a2"/>
    <w:qFormat/>
    <w:rsid w:val="00ED1340"/>
    <w:pPr>
      <w:keepNext/>
      <w:numPr>
        <w:numId w:val="19"/>
      </w:numPr>
      <w:outlineLvl w:val="0"/>
    </w:pPr>
    <w:rPr>
      <w:rFonts w:eastAsia="A-OTF ゴシックMB101 PUA R" w:hAnsi="Arial"/>
    </w:rPr>
  </w:style>
  <w:style w:type="paragraph" w:styleId="21">
    <w:name w:val="heading 2"/>
    <w:basedOn w:val="a2"/>
    <w:next w:val="a2"/>
    <w:qFormat/>
    <w:rsid w:val="00ED1340"/>
    <w:pPr>
      <w:keepNext/>
      <w:numPr>
        <w:ilvl w:val="1"/>
        <w:numId w:val="19"/>
      </w:numPr>
      <w:outlineLvl w:val="1"/>
    </w:pPr>
    <w:rPr>
      <w:rFonts w:ascii="Arial" w:eastAsia="A-OTF ゴシックMB101 PUA R" w:hAnsi="Arial"/>
    </w:rPr>
  </w:style>
  <w:style w:type="paragraph" w:styleId="31">
    <w:name w:val="heading 3"/>
    <w:basedOn w:val="a2"/>
    <w:next w:val="a2"/>
    <w:qFormat/>
    <w:rsid w:val="007042D9"/>
    <w:pPr>
      <w:keepNext/>
      <w:numPr>
        <w:ilvl w:val="2"/>
        <w:numId w:val="19"/>
      </w:numPr>
      <w:ind w:leftChars="400" w:left="400"/>
      <w:outlineLvl w:val="2"/>
    </w:pPr>
    <w:rPr>
      <w:rFonts w:hAnsi="Arial"/>
    </w:rPr>
  </w:style>
  <w:style w:type="paragraph" w:styleId="41">
    <w:name w:val="heading 4"/>
    <w:basedOn w:val="a2"/>
    <w:next w:val="a2"/>
    <w:qFormat/>
    <w:rsid w:val="007042D9"/>
    <w:pPr>
      <w:keepNext/>
      <w:numPr>
        <w:ilvl w:val="3"/>
        <w:numId w:val="19"/>
      </w:numPr>
      <w:ind w:leftChars="400" w:left="400"/>
      <w:outlineLvl w:val="3"/>
    </w:pPr>
    <w:rPr>
      <w:bCs/>
    </w:rPr>
  </w:style>
  <w:style w:type="paragraph" w:styleId="51">
    <w:name w:val="heading 5"/>
    <w:basedOn w:val="a2"/>
    <w:next w:val="a2"/>
    <w:qFormat/>
    <w:rsid w:val="007042D9"/>
    <w:pPr>
      <w:keepNext/>
      <w:numPr>
        <w:ilvl w:val="4"/>
        <w:numId w:val="19"/>
      </w:numPr>
      <w:ind w:leftChars="800" w:left="800"/>
      <w:outlineLvl w:val="4"/>
    </w:pPr>
    <w:rPr>
      <w:rFonts w:hAnsi="Arial"/>
    </w:rPr>
  </w:style>
  <w:style w:type="paragraph" w:styleId="6">
    <w:name w:val="heading 6"/>
    <w:basedOn w:val="a2"/>
    <w:next w:val="a2"/>
    <w:qFormat/>
    <w:rsid w:val="007042D9"/>
    <w:pPr>
      <w:keepNext/>
      <w:numPr>
        <w:ilvl w:val="5"/>
        <w:numId w:val="19"/>
      </w:numPr>
      <w:ind w:leftChars="800" w:left="800"/>
      <w:outlineLvl w:val="5"/>
    </w:pPr>
    <w:rPr>
      <w:bCs/>
    </w:rPr>
  </w:style>
  <w:style w:type="paragraph" w:styleId="7">
    <w:name w:val="heading 7"/>
    <w:basedOn w:val="a2"/>
    <w:next w:val="a2"/>
    <w:qFormat/>
    <w:rsid w:val="007042D9"/>
    <w:pPr>
      <w:keepNext/>
      <w:numPr>
        <w:ilvl w:val="6"/>
        <w:numId w:val="19"/>
      </w:numPr>
      <w:ind w:leftChars="800" w:left="800"/>
      <w:outlineLvl w:val="6"/>
    </w:pPr>
  </w:style>
  <w:style w:type="paragraph" w:styleId="8">
    <w:name w:val="heading 8"/>
    <w:basedOn w:val="a2"/>
    <w:next w:val="a2"/>
    <w:qFormat/>
    <w:rsid w:val="007042D9"/>
    <w:pPr>
      <w:keepNext/>
      <w:numPr>
        <w:ilvl w:val="7"/>
        <w:numId w:val="19"/>
      </w:numPr>
      <w:ind w:leftChars="1200" w:left="1200"/>
      <w:outlineLvl w:val="7"/>
    </w:pPr>
  </w:style>
  <w:style w:type="paragraph" w:styleId="9">
    <w:name w:val="heading 9"/>
    <w:basedOn w:val="a2"/>
    <w:next w:val="a2"/>
    <w:qFormat/>
    <w:rsid w:val="007042D9"/>
    <w:pPr>
      <w:keepNext/>
      <w:numPr>
        <w:ilvl w:val="8"/>
        <w:numId w:val="19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局名"/>
    <w:basedOn w:val="a2"/>
    <w:next w:val="a2"/>
    <w:rsid w:val="00FC6407"/>
    <w:pPr>
      <w:ind w:leftChars="700" w:left="700"/>
      <w:jc w:val="left"/>
    </w:pPr>
  </w:style>
  <w:style w:type="paragraph" w:customStyle="1" w:styleId="a7">
    <w:name w:val="公布者"/>
    <w:basedOn w:val="a2"/>
    <w:next w:val="a2"/>
    <w:rsid w:val="00A91411"/>
    <w:pPr>
      <w:ind w:rightChars="200" w:right="200"/>
      <w:jc w:val="right"/>
    </w:pPr>
    <w:rPr>
      <w:sz w:val="24"/>
    </w:rPr>
  </w:style>
  <w:style w:type="paragraph" w:customStyle="1" w:styleId="a8">
    <w:name w:val="公布番号"/>
    <w:basedOn w:val="a2"/>
    <w:next w:val="a2"/>
    <w:rsid w:val="00D44F74"/>
    <w:rPr>
      <w:rFonts w:ascii="A-OTF ゴシックMB101 PUA R" w:eastAsia="A-OTF ゴシックMB101 PUA R"/>
      <w:kern w:val="21"/>
    </w:rPr>
  </w:style>
  <w:style w:type="paragraph" w:customStyle="1" w:styleId="a9">
    <w:name w:val="件名"/>
    <w:basedOn w:val="a2"/>
    <w:next w:val="a2"/>
    <w:rsid w:val="00533534"/>
    <w:pPr>
      <w:ind w:leftChars="300" w:left="300" w:rightChars="300" w:right="300"/>
    </w:pPr>
    <w:rPr>
      <w:kern w:val="21"/>
    </w:rPr>
  </w:style>
  <w:style w:type="paragraph" w:customStyle="1" w:styleId="aa">
    <w:name w:val="開始１改行２"/>
    <w:basedOn w:val="a2"/>
    <w:next w:val="a2"/>
    <w:rsid w:val="00D445B9"/>
    <w:pPr>
      <w:ind w:left="100" w:hangingChars="100" w:hanging="100"/>
    </w:pPr>
    <w:rPr>
      <w:kern w:val="21"/>
    </w:rPr>
  </w:style>
  <w:style w:type="paragraph" w:customStyle="1" w:styleId="ab">
    <w:name w:val="開始３改行２"/>
    <w:basedOn w:val="a2"/>
    <w:next w:val="a2"/>
    <w:rsid w:val="00ED7531"/>
    <w:pPr>
      <w:ind w:leftChars="100" w:left="100" w:firstLineChars="100" w:firstLine="100"/>
    </w:pPr>
  </w:style>
  <w:style w:type="paragraph" w:customStyle="1" w:styleId="ac">
    <w:name w:val="開始２改行３"/>
    <w:basedOn w:val="a2"/>
    <w:next w:val="a2"/>
    <w:rsid w:val="006A3EB9"/>
    <w:pPr>
      <w:ind w:leftChars="100" w:left="200" w:hangingChars="100" w:hanging="100"/>
    </w:pPr>
  </w:style>
  <w:style w:type="paragraph" w:customStyle="1" w:styleId="ad">
    <w:name w:val="開始４改行３"/>
    <w:basedOn w:val="a2"/>
    <w:next w:val="a2"/>
    <w:rsid w:val="00E03F76"/>
    <w:pPr>
      <w:ind w:leftChars="200" w:left="200" w:firstLineChars="100" w:firstLine="100"/>
    </w:pPr>
  </w:style>
  <w:style w:type="paragraph" w:customStyle="1" w:styleId="ae">
    <w:name w:val="開始３改行４"/>
    <w:basedOn w:val="a2"/>
    <w:next w:val="a2"/>
    <w:rsid w:val="00D67340"/>
    <w:pPr>
      <w:ind w:leftChars="200" w:left="300" w:hangingChars="100" w:hanging="100"/>
    </w:pPr>
  </w:style>
  <w:style w:type="paragraph" w:customStyle="1" w:styleId="af">
    <w:name w:val="開始５改行４"/>
    <w:basedOn w:val="a2"/>
    <w:next w:val="a2"/>
    <w:rsid w:val="00E03F76"/>
    <w:pPr>
      <w:ind w:leftChars="300" w:left="300" w:firstLineChars="100" w:firstLine="100"/>
    </w:pPr>
  </w:style>
  <w:style w:type="paragraph" w:customStyle="1" w:styleId="af0">
    <w:name w:val="開始４改行５"/>
    <w:basedOn w:val="a2"/>
    <w:next w:val="a2"/>
    <w:rsid w:val="00D67340"/>
    <w:pPr>
      <w:ind w:leftChars="300" w:left="400" w:hangingChars="100" w:hanging="100"/>
    </w:pPr>
  </w:style>
  <w:style w:type="paragraph" w:customStyle="1" w:styleId="af1">
    <w:name w:val="開始６改行５"/>
    <w:basedOn w:val="a2"/>
    <w:next w:val="a2"/>
    <w:rsid w:val="00E03F76"/>
    <w:pPr>
      <w:ind w:leftChars="400" w:left="400" w:firstLineChars="100" w:firstLine="100"/>
    </w:pPr>
  </w:style>
  <w:style w:type="paragraph" w:customStyle="1" w:styleId="af2">
    <w:name w:val="年月日"/>
    <w:basedOn w:val="a2"/>
    <w:next w:val="a2"/>
    <w:rsid w:val="00A91411"/>
    <w:pPr>
      <w:ind w:leftChars="200" w:left="200"/>
    </w:pPr>
    <w:rPr>
      <w:sz w:val="24"/>
    </w:rPr>
  </w:style>
  <w:style w:type="character" w:customStyle="1" w:styleId="af3">
    <w:name w:val="著者名"/>
    <w:basedOn w:val="a3"/>
  </w:style>
  <w:style w:type="paragraph" w:customStyle="1" w:styleId="af4">
    <w:name w:val="公布文本文"/>
    <w:basedOn w:val="a2"/>
    <w:next w:val="a2"/>
    <w:rsid w:val="009B209D"/>
    <w:pPr>
      <w:ind w:firstLineChars="100" w:firstLine="100"/>
    </w:pPr>
  </w:style>
  <w:style w:type="table" w:customStyle="1" w:styleId="af5">
    <w:name w:val="表組２枠７－１８"/>
    <w:basedOn w:val="a4"/>
    <w:rsid w:val="00960C52"/>
    <w:rPr>
      <w:rFonts w:ascii="A-OTF 新ゴ Pro L" w:eastAsia="A-OTF 新ゴ Pro 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6">
    <w:name w:val="表組２枠９－１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7">
    <w:name w:val="表組２枠１１－１４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8">
    <w:name w:val="表組２枠１８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9">
    <w:name w:val="表組３枠６－１０－８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a">
    <w:name w:val="表組３枠８－９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b">
    <w:name w:val="表組３枠１１－６－７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table" w:customStyle="1" w:styleId="afc">
    <w:name w:val="表組４枠５－６－６－６"/>
    <w:basedOn w:val="a4"/>
    <w:rsid w:val="00960C52"/>
    <w:rPr>
      <w:rFonts w:ascii="A-OTF リュウミン PUA L-KL" w:eastAsia="A-OTF リュウミン PUA L-KL"/>
      <w:sz w:val="24"/>
      <w:szCs w:val="24"/>
    </w:rPr>
    <w:tblPr>
      <w:tblCellMar>
        <w:left w:w="60" w:type="dxa"/>
        <w:right w:w="60" w:type="dxa"/>
      </w:tblCellMar>
    </w:tblPr>
  </w:style>
  <w:style w:type="character" w:customStyle="1" w:styleId="afd">
    <w:name w:val="横書き"/>
    <w:rsid w:val="003F2323"/>
    <w:rPr>
      <w:color w:val="FF0000"/>
    </w:rPr>
  </w:style>
  <w:style w:type="character" w:customStyle="1" w:styleId="afe">
    <w:name w:val="半角アラビヤ数字"/>
    <w:rsid w:val="003F2323"/>
    <w:rPr>
      <w:color w:val="0000FF"/>
    </w:rPr>
  </w:style>
  <w:style w:type="paragraph" w:customStyle="1" w:styleId="aff">
    <w:name w:val="開始２改行１"/>
    <w:basedOn w:val="a2"/>
    <w:next w:val="a2"/>
    <w:rsid w:val="00AE6E08"/>
    <w:pPr>
      <w:ind w:firstLineChars="100" w:firstLine="100"/>
    </w:pPr>
    <w:rPr>
      <w:rFonts w:hAnsi="A-OTF リュウミン Pro L-KL"/>
    </w:rPr>
  </w:style>
  <w:style w:type="paragraph" w:customStyle="1" w:styleId="aff0">
    <w:name w:val="開始５改行６"/>
    <w:basedOn w:val="a2"/>
    <w:next w:val="a2"/>
    <w:rsid w:val="00C4014E"/>
    <w:pPr>
      <w:ind w:leftChars="400" w:left="500" w:hangingChars="100" w:hanging="100"/>
    </w:pPr>
    <w:rPr>
      <w:rFonts w:hAnsi="A-OTF リュウミン Pro L-KL"/>
    </w:rPr>
  </w:style>
  <w:style w:type="paragraph" w:customStyle="1" w:styleId="aff1">
    <w:name w:val="開始６改行７"/>
    <w:basedOn w:val="a2"/>
    <w:next w:val="a2"/>
    <w:rsid w:val="00542A99"/>
    <w:pPr>
      <w:ind w:leftChars="500" w:left="600" w:hangingChars="100" w:hanging="100"/>
    </w:pPr>
    <w:rPr>
      <w:rFonts w:hAnsi="A-OTF リュウミン Pro L-KL"/>
    </w:rPr>
  </w:style>
  <w:style w:type="numbering" w:styleId="111111">
    <w:name w:val="Outline List 2"/>
    <w:basedOn w:val="a5"/>
    <w:rsid w:val="009B6630"/>
    <w:pPr>
      <w:numPr>
        <w:numId w:val="17"/>
      </w:numPr>
    </w:pPr>
  </w:style>
  <w:style w:type="paragraph" w:customStyle="1" w:styleId="aff2">
    <w:name w:val="別添原稿"/>
    <w:basedOn w:val="aff"/>
    <w:next w:val="a2"/>
    <w:rsid w:val="00575BD7"/>
    <w:rPr>
      <w:rFonts w:ascii="A-OTF ゴシックMB101 PUA R" w:eastAsia="A-OTF ゴシックMB101 PUA R"/>
      <w:b/>
    </w:rPr>
  </w:style>
  <w:style w:type="paragraph" w:customStyle="1" w:styleId="aff3">
    <w:name w:val="表組内行間ツメ"/>
    <w:basedOn w:val="a2"/>
    <w:rsid w:val="00B430BF"/>
    <w:pPr>
      <w:spacing w:line="360" w:lineRule="exact"/>
    </w:pPr>
  </w:style>
  <w:style w:type="paragraph" w:customStyle="1" w:styleId="aff4">
    <w:name w:val="開始７改行６"/>
    <w:basedOn w:val="a2"/>
    <w:next w:val="a2"/>
    <w:rsid w:val="00B42B5C"/>
    <w:pPr>
      <w:ind w:leftChars="500" w:left="500" w:firstLineChars="100" w:firstLine="100"/>
    </w:pPr>
  </w:style>
  <w:style w:type="paragraph" w:customStyle="1" w:styleId="aff5">
    <w:name w:val="開始８改行７"/>
    <w:basedOn w:val="a2"/>
    <w:next w:val="a2"/>
    <w:rsid w:val="00505BC1"/>
    <w:pPr>
      <w:ind w:leftChars="600" w:left="600" w:firstLineChars="100" w:firstLine="100"/>
    </w:pPr>
  </w:style>
  <w:style w:type="paragraph" w:customStyle="1" w:styleId="aff6">
    <w:name w:val="開始７改行８"/>
    <w:basedOn w:val="a2"/>
    <w:next w:val="a2"/>
    <w:rsid w:val="00542A99"/>
    <w:pPr>
      <w:ind w:leftChars="600" w:left="700" w:hangingChars="100" w:hanging="100"/>
    </w:pPr>
  </w:style>
  <w:style w:type="paragraph" w:customStyle="1" w:styleId="aff7">
    <w:name w:val="開始９改行８"/>
    <w:basedOn w:val="a2"/>
    <w:next w:val="a2"/>
    <w:rsid w:val="00E7323A"/>
    <w:pPr>
      <w:ind w:leftChars="700" w:left="700" w:firstLineChars="100" w:firstLine="100"/>
    </w:pPr>
  </w:style>
  <w:style w:type="paragraph" w:customStyle="1" w:styleId="aff8">
    <w:name w:val="開始８改行９"/>
    <w:basedOn w:val="a2"/>
    <w:next w:val="a2"/>
    <w:rsid w:val="00542A99"/>
    <w:pPr>
      <w:ind w:leftChars="700" w:left="800" w:hangingChars="100" w:hanging="100"/>
    </w:pPr>
  </w:style>
  <w:style w:type="paragraph" w:customStyle="1" w:styleId="10">
    <w:name w:val="開始10改行９"/>
    <w:basedOn w:val="a2"/>
    <w:next w:val="a2"/>
    <w:rsid w:val="00E7323A"/>
    <w:pPr>
      <w:ind w:leftChars="800" w:left="800" w:firstLineChars="100" w:firstLine="100"/>
    </w:pPr>
  </w:style>
  <w:style w:type="numbering" w:styleId="1ai">
    <w:name w:val="Outline List 1"/>
    <w:basedOn w:val="a5"/>
    <w:rsid w:val="009B6630"/>
    <w:pPr>
      <w:numPr>
        <w:numId w:val="18"/>
      </w:numPr>
    </w:pPr>
  </w:style>
  <w:style w:type="paragraph" w:styleId="HTML">
    <w:name w:val="HTML Address"/>
    <w:basedOn w:val="a2"/>
    <w:rsid w:val="009B6630"/>
    <w:rPr>
      <w:i/>
      <w:iCs/>
    </w:rPr>
  </w:style>
  <w:style w:type="character" w:styleId="HTML0">
    <w:name w:val="HTML Keyboard"/>
    <w:rsid w:val="009B6630"/>
    <w:rPr>
      <w:rFonts w:ascii="Courier New" w:hAnsi="Courier New" w:cs="Courier New"/>
      <w:sz w:val="20"/>
      <w:szCs w:val="20"/>
    </w:rPr>
  </w:style>
  <w:style w:type="character" w:styleId="HTML1">
    <w:name w:val="HTML Code"/>
    <w:rsid w:val="009B6630"/>
    <w:rPr>
      <w:rFonts w:ascii="Courier New" w:hAnsi="Courier New" w:cs="Courier New"/>
      <w:sz w:val="20"/>
      <w:szCs w:val="20"/>
    </w:rPr>
  </w:style>
  <w:style w:type="character" w:styleId="HTML2">
    <w:name w:val="HTML Sample"/>
    <w:rsid w:val="009B6630"/>
    <w:rPr>
      <w:rFonts w:ascii="Courier New" w:hAnsi="Courier New" w:cs="Courier New"/>
    </w:rPr>
  </w:style>
  <w:style w:type="character" w:styleId="HTML3">
    <w:name w:val="HTML Typewriter"/>
    <w:rsid w:val="009B6630"/>
    <w:rPr>
      <w:rFonts w:ascii="Courier New" w:hAnsi="Courier New" w:cs="Courier New"/>
      <w:sz w:val="20"/>
      <w:szCs w:val="20"/>
    </w:rPr>
  </w:style>
  <w:style w:type="character" w:styleId="HTML4">
    <w:name w:val="HTML Cite"/>
    <w:rsid w:val="009B6630"/>
    <w:rPr>
      <w:i/>
      <w:iCs/>
    </w:rPr>
  </w:style>
  <w:style w:type="paragraph" w:styleId="HTML5">
    <w:name w:val="HTML Preformatted"/>
    <w:basedOn w:val="a2"/>
    <w:rsid w:val="009B6630"/>
    <w:rPr>
      <w:rFonts w:ascii="Courier New" w:hAnsi="Courier New" w:cs="Courier New"/>
      <w:sz w:val="20"/>
      <w:szCs w:val="20"/>
    </w:rPr>
  </w:style>
  <w:style w:type="character" w:styleId="HTML6">
    <w:name w:val="HTML Definition"/>
    <w:rsid w:val="009B6630"/>
    <w:rPr>
      <w:i/>
      <w:iCs/>
    </w:rPr>
  </w:style>
  <w:style w:type="character" w:styleId="HTML7">
    <w:name w:val="HTML Variable"/>
    <w:rsid w:val="009B6630"/>
    <w:rPr>
      <w:i/>
      <w:iCs/>
    </w:rPr>
  </w:style>
  <w:style w:type="character" w:styleId="HTML8">
    <w:name w:val="HTML Acronym"/>
    <w:basedOn w:val="a3"/>
    <w:rsid w:val="009B6630"/>
  </w:style>
  <w:style w:type="character" w:styleId="aff9">
    <w:name w:val="annotation reference"/>
    <w:semiHidden/>
    <w:rsid w:val="009B6630"/>
    <w:rPr>
      <w:sz w:val="18"/>
      <w:szCs w:val="18"/>
    </w:rPr>
  </w:style>
  <w:style w:type="paragraph" w:styleId="affa">
    <w:name w:val="annotation text"/>
    <w:basedOn w:val="a2"/>
    <w:semiHidden/>
    <w:rsid w:val="009B6630"/>
    <w:pPr>
      <w:jc w:val="left"/>
    </w:pPr>
  </w:style>
  <w:style w:type="paragraph" w:styleId="affb">
    <w:name w:val="annotation subject"/>
    <w:basedOn w:val="affa"/>
    <w:next w:val="affa"/>
    <w:semiHidden/>
    <w:rsid w:val="009B6630"/>
    <w:rPr>
      <w:b/>
      <w:bCs/>
    </w:rPr>
  </w:style>
  <w:style w:type="character" w:styleId="affc">
    <w:name w:val="Hyperlink"/>
    <w:rsid w:val="009B6630"/>
    <w:rPr>
      <w:color w:val="0000FF"/>
      <w:u w:val="single"/>
    </w:rPr>
  </w:style>
  <w:style w:type="paragraph" w:styleId="affd">
    <w:name w:val="footer"/>
    <w:basedOn w:val="a2"/>
    <w:link w:val="affe"/>
    <w:uiPriority w:val="99"/>
    <w:rsid w:val="009B663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fff">
    <w:name w:val="Block Text"/>
    <w:basedOn w:val="a2"/>
    <w:rsid w:val="009B6630"/>
    <w:pPr>
      <w:ind w:leftChars="700" w:left="1440" w:rightChars="700" w:right="1440"/>
    </w:pPr>
  </w:style>
  <w:style w:type="character" w:styleId="afff0">
    <w:name w:val="page number"/>
    <w:basedOn w:val="a3"/>
    <w:rsid w:val="009B6630"/>
  </w:style>
  <w:style w:type="paragraph" w:styleId="afff1">
    <w:name w:val="header"/>
    <w:basedOn w:val="a2"/>
    <w:rsid w:val="009B6630"/>
    <w:pPr>
      <w:tabs>
        <w:tab w:val="center" w:pos="4252"/>
        <w:tab w:val="right" w:pos="8504"/>
      </w:tabs>
    </w:pPr>
  </w:style>
  <w:style w:type="paragraph" w:styleId="afff2">
    <w:name w:val="macro"/>
    <w:semiHidden/>
    <w:rsid w:val="009B663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3">
    <w:name w:val="Message Header"/>
    <w:basedOn w:val="a2"/>
    <w:rsid w:val="009B6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ff4">
    <w:name w:val="Salutation"/>
    <w:basedOn w:val="a2"/>
    <w:next w:val="a2"/>
    <w:rsid w:val="009B6630"/>
  </w:style>
  <w:style w:type="paragraph" w:styleId="afff5">
    <w:name w:val="envelope address"/>
    <w:basedOn w:val="a2"/>
    <w:rsid w:val="009B6630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</w:rPr>
  </w:style>
  <w:style w:type="paragraph" w:styleId="afff6">
    <w:name w:val="List"/>
    <w:basedOn w:val="a2"/>
    <w:rsid w:val="009B6630"/>
    <w:pPr>
      <w:ind w:left="200" w:hangingChars="200" w:hanging="200"/>
    </w:pPr>
  </w:style>
  <w:style w:type="paragraph" w:styleId="22">
    <w:name w:val="List 2"/>
    <w:basedOn w:val="a2"/>
    <w:rsid w:val="009B6630"/>
    <w:pPr>
      <w:ind w:leftChars="200" w:left="100" w:hangingChars="200" w:hanging="200"/>
    </w:pPr>
  </w:style>
  <w:style w:type="paragraph" w:styleId="32">
    <w:name w:val="List 3"/>
    <w:basedOn w:val="a2"/>
    <w:rsid w:val="009B6630"/>
    <w:pPr>
      <w:ind w:leftChars="400" w:left="100" w:hangingChars="200" w:hanging="200"/>
    </w:pPr>
  </w:style>
  <w:style w:type="paragraph" w:styleId="42">
    <w:name w:val="List 4"/>
    <w:basedOn w:val="a2"/>
    <w:rsid w:val="009B6630"/>
    <w:pPr>
      <w:ind w:leftChars="600" w:left="100" w:hangingChars="200" w:hanging="200"/>
    </w:pPr>
  </w:style>
  <w:style w:type="paragraph" w:styleId="52">
    <w:name w:val="List 5"/>
    <w:basedOn w:val="a2"/>
    <w:rsid w:val="009B6630"/>
    <w:pPr>
      <w:ind w:leftChars="800" w:left="100" w:hangingChars="200" w:hanging="200"/>
    </w:pPr>
  </w:style>
  <w:style w:type="paragraph" w:styleId="afff7">
    <w:name w:val="table of authorities"/>
    <w:basedOn w:val="a2"/>
    <w:next w:val="a2"/>
    <w:semiHidden/>
    <w:rsid w:val="009B6630"/>
    <w:pPr>
      <w:ind w:left="240" w:hangingChars="100" w:hanging="240"/>
    </w:pPr>
  </w:style>
  <w:style w:type="paragraph" w:styleId="afff8">
    <w:name w:val="toa heading"/>
    <w:basedOn w:val="a2"/>
    <w:next w:val="a2"/>
    <w:semiHidden/>
    <w:rsid w:val="009B6630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rsid w:val="009B6630"/>
    <w:pPr>
      <w:numPr>
        <w:numId w:val="3"/>
      </w:numPr>
    </w:pPr>
  </w:style>
  <w:style w:type="paragraph" w:styleId="20">
    <w:name w:val="List Bullet 2"/>
    <w:basedOn w:val="a2"/>
    <w:rsid w:val="009B6630"/>
    <w:pPr>
      <w:numPr>
        <w:numId w:val="4"/>
      </w:numPr>
    </w:pPr>
  </w:style>
  <w:style w:type="paragraph" w:styleId="30">
    <w:name w:val="List Bullet 3"/>
    <w:basedOn w:val="a2"/>
    <w:rsid w:val="009B6630"/>
    <w:pPr>
      <w:numPr>
        <w:numId w:val="5"/>
      </w:numPr>
    </w:pPr>
  </w:style>
  <w:style w:type="paragraph" w:styleId="40">
    <w:name w:val="List Bullet 4"/>
    <w:basedOn w:val="a2"/>
    <w:rsid w:val="009B6630"/>
    <w:pPr>
      <w:numPr>
        <w:numId w:val="6"/>
      </w:numPr>
    </w:pPr>
  </w:style>
  <w:style w:type="paragraph" w:styleId="50">
    <w:name w:val="List Bullet 5"/>
    <w:basedOn w:val="a2"/>
    <w:rsid w:val="009B6630"/>
    <w:pPr>
      <w:numPr>
        <w:numId w:val="7"/>
      </w:numPr>
    </w:pPr>
  </w:style>
  <w:style w:type="paragraph" w:styleId="afff9">
    <w:name w:val="List Continue"/>
    <w:basedOn w:val="a2"/>
    <w:rsid w:val="009B6630"/>
    <w:pPr>
      <w:spacing w:after="180"/>
      <w:ind w:leftChars="200" w:left="425"/>
    </w:pPr>
  </w:style>
  <w:style w:type="paragraph" w:styleId="23">
    <w:name w:val="List Continue 2"/>
    <w:basedOn w:val="a2"/>
    <w:rsid w:val="009B6630"/>
    <w:pPr>
      <w:spacing w:after="180"/>
      <w:ind w:leftChars="400" w:left="850"/>
    </w:pPr>
  </w:style>
  <w:style w:type="paragraph" w:styleId="33">
    <w:name w:val="List Continue 3"/>
    <w:basedOn w:val="a2"/>
    <w:rsid w:val="009B6630"/>
    <w:pPr>
      <w:spacing w:after="180"/>
      <w:ind w:leftChars="600" w:left="1275"/>
    </w:pPr>
  </w:style>
  <w:style w:type="paragraph" w:styleId="43">
    <w:name w:val="List Continue 4"/>
    <w:basedOn w:val="a2"/>
    <w:rsid w:val="009B6630"/>
    <w:pPr>
      <w:spacing w:after="180"/>
      <w:ind w:leftChars="800" w:left="1700"/>
    </w:pPr>
  </w:style>
  <w:style w:type="paragraph" w:styleId="53">
    <w:name w:val="List Continue 5"/>
    <w:basedOn w:val="a2"/>
    <w:rsid w:val="009B6630"/>
    <w:pPr>
      <w:spacing w:after="180"/>
      <w:ind w:leftChars="1000" w:left="2125"/>
    </w:pPr>
  </w:style>
  <w:style w:type="paragraph" w:styleId="afffa">
    <w:name w:val="Note Heading"/>
    <w:basedOn w:val="a2"/>
    <w:next w:val="a2"/>
    <w:rsid w:val="009B6630"/>
    <w:pPr>
      <w:jc w:val="center"/>
    </w:pPr>
  </w:style>
  <w:style w:type="character" w:styleId="afffb">
    <w:name w:val="footnote reference"/>
    <w:semiHidden/>
    <w:rsid w:val="009B6630"/>
    <w:rPr>
      <w:vertAlign w:val="superscript"/>
    </w:rPr>
  </w:style>
  <w:style w:type="paragraph" w:styleId="afffc">
    <w:name w:val="footnote text"/>
    <w:basedOn w:val="a2"/>
    <w:semiHidden/>
    <w:rsid w:val="009B6630"/>
    <w:pPr>
      <w:jc w:val="left"/>
    </w:pPr>
  </w:style>
  <w:style w:type="character" w:styleId="afffd">
    <w:name w:val="Emphasis"/>
    <w:qFormat/>
    <w:rsid w:val="009B6630"/>
    <w:rPr>
      <w:i/>
      <w:iCs/>
    </w:rPr>
  </w:style>
  <w:style w:type="character" w:styleId="afffe">
    <w:name w:val="Strong"/>
    <w:qFormat/>
    <w:rsid w:val="009B6630"/>
    <w:rPr>
      <w:b/>
      <w:bCs/>
    </w:rPr>
  </w:style>
  <w:style w:type="paragraph" w:styleId="affff">
    <w:name w:val="Closing"/>
    <w:basedOn w:val="a2"/>
    <w:rsid w:val="009B6630"/>
    <w:pPr>
      <w:jc w:val="right"/>
    </w:pPr>
  </w:style>
  <w:style w:type="paragraph" w:styleId="affff0">
    <w:name w:val="Document Map"/>
    <w:basedOn w:val="a2"/>
    <w:semiHidden/>
    <w:rsid w:val="009B6630"/>
    <w:pPr>
      <w:shd w:val="clear" w:color="auto" w:fill="000080"/>
    </w:pPr>
    <w:rPr>
      <w:rFonts w:ascii="Arial" w:eastAsia="ＭＳ ゴシック" w:hAnsi="Arial"/>
    </w:rPr>
  </w:style>
  <w:style w:type="character" w:styleId="affff1">
    <w:name w:val="line number"/>
    <w:basedOn w:val="a3"/>
    <w:rsid w:val="009B6630"/>
  </w:style>
  <w:style w:type="paragraph" w:styleId="affff2">
    <w:name w:val="envelope return"/>
    <w:basedOn w:val="a2"/>
    <w:rsid w:val="009B6630"/>
    <w:rPr>
      <w:rFonts w:ascii="Arial" w:hAnsi="Arial" w:cs="Arial"/>
    </w:rPr>
  </w:style>
  <w:style w:type="paragraph" w:styleId="11">
    <w:name w:val="index 1"/>
    <w:basedOn w:val="a2"/>
    <w:next w:val="a2"/>
    <w:autoRedefine/>
    <w:semiHidden/>
    <w:rsid w:val="009B6630"/>
    <w:pPr>
      <w:ind w:left="240" w:hangingChars="100" w:hanging="240"/>
    </w:pPr>
  </w:style>
  <w:style w:type="paragraph" w:styleId="24">
    <w:name w:val="index 2"/>
    <w:basedOn w:val="a2"/>
    <w:next w:val="a2"/>
    <w:autoRedefine/>
    <w:semiHidden/>
    <w:rsid w:val="009B6630"/>
    <w:pPr>
      <w:ind w:leftChars="100" w:left="100" w:hangingChars="100" w:hanging="240"/>
    </w:pPr>
  </w:style>
  <w:style w:type="paragraph" w:styleId="34">
    <w:name w:val="index 3"/>
    <w:basedOn w:val="a2"/>
    <w:next w:val="a2"/>
    <w:autoRedefine/>
    <w:semiHidden/>
    <w:rsid w:val="009B6630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9B6630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9B6630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9B6630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9B6630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9B6630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9B6630"/>
    <w:pPr>
      <w:ind w:leftChars="800" w:left="800" w:hangingChars="100" w:hanging="240"/>
    </w:pPr>
  </w:style>
  <w:style w:type="paragraph" w:styleId="affff3">
    <w:name w:val="index heading"/>
    <w:basedOn w:val="a2"/>
    <w:next w:val="11"/>
    <w:semiHidden/>
    <w:rsid w:val="009B6630"/>
    <w:rPr>
      <w:rFonts w:ascii="Arial" w:hAnsi="Arial" w:cs="Arial"/>
      <w:b/>
      <w:bCs/>
    </w:rPr>
  </w:style>
  <w:style w:type="paragraph" w:styleId="affff4">
    <w:name w:val="Signature"/>
    <w:basedOn w:val="a2"/>
    <w:rsid w:val="009B6630"/>
    <w:pPr>
      <w:jc w:val="right"/>
    </w:pPr>
  </w:style>
  <w:style w:type="paragraph" w:styleId="affff5">
    <w:name w:val="Plain Text"/>
    <w:basedOn w:val="a2"/>
    <w:rsid w:val="009B6630"/>
    <w:rPr>
      <w:rFonts w:ascii="ＭＳ 明朝" w:eastAsia="ＭＳ 明朝" w:hAnsi="Courier New" w:cs="Courier New"/>
      <w:szCs w:val="21"/>
    </w:rPr>
  </w:style>
  <w:style w:type="numbering" w:styleId="a1">
    <w:name w:val="Outline List 3"/>
    <w:basedOn w:val="a5"/>
    <w:rsid w:val="009B6630"/>
    <w:pPr>
      <w:numPr>
        <w:numId w:val="19"/>
      </w:numPr>
    </w:pPr>
  </w:style>
  <w:style w:type="paragraph" w:styleId="affff6">
    <w:name w:val="caption"/>
    <w:basedOn w:val="a2"/>
    <w:next w:val="a2"/>
    <w:qFormat/>
    <w:rsid w:val="009B6630"/>
    <w:rPr>
      <w:b/>
      <w:bCs/>
      <w:szCs w:val="21"/>
    </w:rPr>
  </w:style>
  <w:style w:type="paragraph" w:styleId="affff7">
    <w:name w:val="table of figures"/>
    <w:basedOn w:val="a2"/>
    <w:next w:val="a2"/>
    <w:semiHidden/>
    <w:rsid w:val="009B6630"/>
    <w:pPr>
      <w:ind w:leftChars="200" w:left="200" w:hangingChars="200" w:hanging="200"/>
    </w:pPr>
  </w:style>
  <w:style w:type="paragraph" w:styleId="affff8">
    <w:name w:val="Balloon Text"/>
    <w:basedOn w:val="a2"/>
    <w:semiHidden/>
    <w:rsid w:val="009B6630"/>
    <w:rPr>
      <w:rFonts w:ascii="Arial" w:eastAsia="ＭＳ ゴシック" w:hAnsi="Arial"/>
      <w:sz w:val="18"/>
      <w:szCs w:val="18"/>
    </w:rPr>
  </w:style>
  <w:style w:type="paragraph" w:styleId="a">
    <w:name w:val="List Number"/>
    <w:basedOn w:val="a2"/>
    <w:rsid w:val="009B6630"/>
    <w:pPr>
      <w:numPr>
        <w:numId w:val="9"/>
      </w:numPr>
    </w:pPr>
  </w:style>
  <w:style w:type="paragraph" w:styleId="2">
    <w:name w:val="List Number 2"/>
    <w:basedOn w:val="a2"/>
    <w:rsid w:val="009B6630"/>
    <w:pPr>
      <w:numPr>
        <w:numId w:val="10"/>
      </w:numPr>
    </w:pPr>
  </w:style>
  <w:style w:type="paragraph" w:styleId="3">
    <w:name w:val="List Number 3"/>
    <w:basedOn w:val="a2"/>
    <w:rsid w:val="009B6630"/>
    <w:pPr>
      <w:numPr>
        <w:numId w:val="11"/>
      </w:numPr>
    </w:pPr>
  </w:style>
  <w:style w:type="paragraph" w:styleId="4">
    <w:name w:val="List Number 4"/>
    <w:basedOn w:val="a2"/>
    <w:rsid w:val="009B6630"/>
    <w:pPr>
      <w:numPr>
        <w:numId w:val="12"/>
      </w:numPr>
    </w:pPr>
  </w:style>
  <w:style w:type="paragraph" w:styleId="5">
    <w:name w:val="List Number 5"/>
    <w:basedOn w:val="a2"/>
    <w:rsid w:val="009B6630"/>
    <w:pPr>
      <w:numPr>
        <w:numId w:val="13"/>
      </w:numPr>
    </w:pPr>
  </w:style>
  <w:style w:type="paragraph" w:styleId="affff9">
    <w:name w:val="E-mail Signature"/>
    <w:basedOn w:val="a2"/>
    <w:rsid w:val="009B6630"/>
  </w:style>
  <w:style w:type="paragraph" w:styleId="affffa">
    <w:name w:val="Date"/>
    <w:basedOn w:val="a2"/>
    <w:next w:val="a2"/>
    <w:rsid w:val="009B6630"/>
  </w:style>
  <w:style w:type="paragraph" w:styleId="Web">
    <w:name w:val="Normal (Web)"/>
    <w:basedOn w:val="a2"/>
    <w:uiPriority w:val="99"/>
    <w:rsid w:val="009B6630"/>
    <w:rPr>
      <w:rFonts w:ascii="Times New Roman" w:hAnsi="Times New Roman"/>
    </w:rPr>
  </w:style>
  <w:style w:type="paragraph" w:styleId="affffb">
    <w:name w:val="Normal Indent"/>
    <w:basedOn w:val="a2"/>
    <w:rsid w:val="009B6630"/>
    <w:pPr>
      <w:ind w:leftChars="400" w:left="840"/>
    </w:pPr>
  </w:style>
  <w:style w:type="table" w:styleId="3-D1">
    <w:name w:val="Table 3D effects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Elegant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Table Contemporary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e">
    <w:name w:val="Table Professional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">
    <w:name w:val="Table Grid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rsid w:val="009B6630"/>
    <w:pPr>
      <w:widowControl w:val="0"/>
      <w:adjustRightInd w:val="0"/>
      <w:snapToGrid w:val="0"/>
      <w:spacing w:line="48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Theme"/>
    <w:basedOn w:val="a4"/>
    <w:rsid w:val="009B6630"/>
    <w:pPr>
      <w:widowControl w:val="0"/>
      <w:adjustRightInd w:val="0"/>
      <w:snapToGrid w:val="0"/>
      <w:spacing w:line="4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llowedHyperlink"/>
    <w:rsid w:val="009B6630"/>
    <w:rPr>
      <w:color w:val="800080"/>
      <w:u w:val="single"/>
    </w:rPr>
  </w:style>
  <w:style w:type="paragraph" w:styleId="afffff2">
    <w:name w:val="Title"/>
    <w:basedOn w:val="a2"/>
    <w:qFormat/>
    <w:rsid w:val="009B663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ff3">
    <w:name w:val="Subtitle"/>
    <w:basedOn w:val="a2"/>
    <w:qFormat/>
    <w:rsid w:val="009B6630"/>
    <w:pPr>
      <w:jc w:val="center"/>
      <w:outlineLvl w:val="1"/>
    </w:pPr>
    <w:rPr>
      <w:rFonts w:ascii="Arial" w:eastAsia="ＭＳ ゴシック" w:hAnsi="Arial" w:cs="Arial"/>
    </w:rPr>
  </w:style>
  <w:style w:type="character" w:styleId="afffff4">
    <w:name w:val="endnote reference"/>
    <w:semiHidden/>
    <w:rsid w:val="009B6630"/>
    <w:rPr>
      <w:vertAlign w:val="superscript"/>
    </w:rPr>
  </w:style>
  <w:style w:type="paragraph" w:styleId="afffff5">
    <w:name w:val="endnote text"/>
    <w:basedOn w:val="a2"/>
    <w:semiHidden/>
    <w:rsid w:val="009B6630"/>
    <w:pPr>
      <w:jc w:val="left"/>
    </w:pPr>
  </w:style>
  <w:style w:type="paragraph" w:styleId="afffff6">
    <w:name w:val="Body Text"/>
    <w:basedOn w:val="a2"/>
    <w:rsid w:val="009B6630"/>
  </w:style>
  <w:style w:type="paragraph" w:styleId="2c">
    <w:name w:val="Body Text 2"/>
    <w:basedOn w:val="a2"/>
    <w:rsid w:val="009B6630"/>
    <w:pPr>
      <w:spacing w:line="480" w:lineRule="auto"/>
    </w:pPr>
  </w:style>
  <w:style w:type="paragraph" w:styleId="3b">
    <w:name w:val="Body Text 3"/>
    <w:basedOn w:val="a2"/>
    <w:rsid w:val="009B6630"/>
    <w:rPr>
      <w:sz w:val="16"/>
      <w:szCs w:val="16"/>
    </w:rPr>
  </w:style>
  <w:style w:type="paragraph" w:styleId="afffff7">
    <w:name w:val="Body Text Indent"/>
    <w:basedOn w:val="a2"/>
    <w:rsid w:val="009B6630"/>
    <w:pPr>
      <w:ind w:leftChars="400" w:left="851"/>
    </w:pPr>
  </w:style>
  <w:style w:type="paragraph" w:styleId="2d">
    <w:name w:val="Body Text Indent 2"/>
    <w:basedOn w:val="a2"/>
    <w:rsid w:val="009B6630"/>
    <w:pPr>
      <w:spacing w:line="480" w:lineRule="auto"/>
      <w:ind w:leftChars="400" w:left="851"/>
    </w:pPr>
  </w:style>
  <w:style w:type="paragraph" w:styleId="3c">
    <w:name w:val="Body Text Indent 3"/>
    <w:basedOn w:val="a2"/>
    <w:rsid w:val="009B6630"/>
    <w:pPr>
      <w:ind w:leftChars="400" w:left="851"/>
    </w:pPr>
    <w:rPr>
      <w:sz w:val="16"/>
      <w:szCs w:val="16"/>
    </w:rPr>
  </w:style>
  <w:style w:type="paragraph" w:styleId="afffff8">
    <w:name w:val="Body Text First Indent"/>
    <w:basedOn w:val="afffff6"/>
    <w:rsid w:val="009B6630"/>
    <w:pPr>
      <w:ind w:firstLineChars="100" w:firstLine="210"/>
    </w:pPr>
  </w:style>
  <w:style w:type="paragraph" w:styleId="2e">
    <w:name w:val="Body Text First Indent 2"/>
    <w:basedOn w:val="afffff7"/>
    <w:rsid w:val="009B6630"/>
    <w:pPr>
      <w:ind w:firstLineChars="100" w:firstLine="210"/>
    </w:pPr>
  </w:style>
  <w:style w:type="paragraph" w:styleId="19">
    <w:name w:val="toc 1"/>
    <w:basedOn w:val="a2"/>
    <w:next w:val="a2"/>
    <w:autoRedefine/>
    <w:semiHidden/>
    <w:rsid w:val="009B6630"/>
  </w:style>
  <w:style w:type="paragraph" w:styleId="2f">
    <w:name w:val="toc 2"/>
    <w:basedOn w:val="a2"/>
    <w:next w:val="a2"/>
    <w:autoRedefine/>
    <w:semiHidden/>
    <w:rsid w:val="009B6630"/>
    <w:pPr>
      <w:ind w:leftChars="100" w:left="240"/>
    </w:pPr>
  </w:style>
  <w:style w:type="paragraph" w:styleId="3d">
    <w:name w:val="toc 3"/>
    <w:basedOn w:val="a2"/>
    <w:next w:val="a2"/>
    <w:autoRedefine/>
    <w:semiHidden/>
    <w:rsid w:val="009B6630"/>
    <w:pPr>
      <w:ind w:leftChars="200" w:left="480"/>
    </w:pPr>
  </w:style>
  <w:style w:type="paragraph" w:styleId="49">
    <w:name w:val="toc 4"/>
    <w:basedOn w:val="a2"/>
    <w:next w:val="a2"/>
    <w:autoRedefine/>
    <w:semiHidden/>
    <w:rsid w:val="009B6630"/>
    <w:pPr>
      <w:ind w:leftChars="300" w:left="720"/>
    </w:pPr>
  </w:style>
  <w:style w:type="paragraph" w:styleId="58">
    <w:name w:val="toc 5"/>
    <w:basedOn w:val="a2"/>
    <w:next w:val="a2"/>
    <w:autoRedefine/>
    <w:semiHidden/>
    <w:rsid w:val="009B6630"/>
    <w:pPr>
      <w:ind w:leftChars="400" w:left="960"/>
    </w:pPr>
  </w:style>
  <w:style w:type="paragraph" w:styleId="63">
    <w:name w:val="toc 6"/>
    <w:basedOn w:val="a2"/>
    <w:next w:val="a2"/>
    <w:autoRedefine/>
    <w:semiHidden/>
    <w:rsid w:val="009B6630"/>
    <w:pPr>
      <w:ind w:leftChars="500" w:left="1200"/>
    </w:pPr>
  </w:style>
  <w:style w:type="paragraph" w:styleId="73">
    <w:name w:val="toc 7"/>
    <w:basedOn w:val="a2"/>
    <w:next w:val="a2"/>
    <w:autoRedefine/>
    <w:semiHidden/>
    <w:rsid w:val="009B6630"/>
    <w:pPr>
      <w:ind w:leftChars="600" w:left="1440"/>
    </w:pPr>
  </w:style>
  <w:style w:type="paragraph" w:styleId="83">
    <w:name w:val="toc 8"/>
    <w:basedOn w:val="a2"/>
    <w:next w:val="a2"/>
    <w:autoRedefine/>
    <w:semiHidden/>
    <w:rsid w:val="009B6630"/>
    <w:pPr>
      <w:ind w:leftChars="700" w:left="1680"/>
    </w:pPr>
  </w:style>
  <w:style w:type="paragraph" w:styleId="91">
    <w:name w:val="toc 9"/>
    <w:basedOn w:val="a2"/>
    <w:next w:val="a2"/>
    <w:autoRedefine/>
    <w:semiHidden/>
    <w:rsid w:val="009B6630"/>
    <w:pPr>
      <w:ind w:leftChars="800" w:left="1920"/>
    </w:pPr>
  </w:style>
  <w:style w:type="paragraph" w:customStyle="1" w:styleId="afffff9">
    <w:name w:val="表組内行間アキ文章幅"/>
    <w:basedOn w:val="a2"/>
    <w:rsid w:val="003901F0"/>
    <w:pPr>
      <w:spacing w:line="560" w:lineRule="exact"/>
    </w:pPr>
  </w:style>
  <w:style w:type="character" w:customStyle="1" w:styleId="affe">
    <w:name w:val="フッター (文字)"/>
    <w:link w:val="affd"/>
    <w:uiPriority w:val="99"/>
    <w:rsid w:val="004C274C"/>
    <w:rPr>
      <w:rFonts w:ascii="A-OTF リュウミン PUA L-KL" w:eastAsia="A-OTF リュウミン PUA L-K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1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1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8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0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3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6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0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o%20Tsutomu\Application%20Data\Microsoft\Templates\kouhou_39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5896-C3A2-4794-8A92-FE5B89D4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kouhou_39.dot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□□□□□□□□□□□□□□□□□□□□□□□□□□□□□□□□□□□□□□□□□□□□□□□□□□□</vt:lpstr>
      <vt:lpstr>□□□□□□□□□□□□□□□□□□□□□□□□□□□□□□□□□□□□□□□□□□□□□□□□□□□</vt:lpstr>
    </vt:vector>
  </TitlesOfParts>
  <Manager/>
  <Company/>
  <LinksUpToDate>false</LinksUpToDate>
  <CharactersWithSpaces>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/>
  <dc:creator>杉並区建築課</dc:creator>
  <cp:keywords/>
  <cp:lastModifiedBy>suginami-kenchiku</cp:lastModifiedBy>
  <cp:revision>4</cp:revision>
  <cp:lastPrinted>2019-04-08T01:52:00Z</cp:lastPrinted>
  <dcterms:created xsi:type="dcterms:W3CDTF">2024-02-21T01:18:00Z</dcterms:created>
  <dcterms:modified xsi:type="dcterms:W3CDTF">2024-02-22T01:19:00Z</dcterms:modified>
  <cp:category>39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更新日">
    <vt:filetime>2006-01-31T15:00:00Z</vt:filetime>
  </property>
</Properties>
</file>