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76" w:rsidRDefault="006836F7">
      <w:pPr>
        <w:rPr>
          <w:color w:val="000000"/>
        </w:rPr>
      </w:pPr>
      <w:r>
        <w:rPr>
          <w:rFonts w:hint="eastAsia"/>
          <w:color w:val="000000"/>
        </w:rPr>
        <w:t>別記</w:t>
      </w:r>
      <w:r w:rsidR="005C6B76">
        <w:rPr>
          <w:rFonts w:hint="eastAsia"/>
          <w:color w:val="000000"/>
        </w:rPr>
        <w:t>第</w:t>
      </w:r>
      <w:r w:rsidR="009560AA">
        <w:rPr>
          <w:rFonts w:hint="eastAsia"/>
          <w:color w:val="000000"/>
        </w:rPr>
        <w:t>４</w:t>
      </w:r>
      <w:r w:rsidR="005C6B76">
        <w:rPr>
          <w:rFonts w:hint="eastAsia"/>
          <w:color w:val="000000"/>
        </w:rPr>
        <w:t>号</w:t>
      </w:r>
      <w:r w:rsidR="00BA2EC9">
        <w:rPr>
          <w:rFonts w:hint="eastAsia"/>
          <w:color w:val="000000"/>
        </w:rPr>
        <w:t>様式</w:t>
      </w:r>
    </w:p>
    <w:p w:rsidR="002D5593" w:rsidRDefault="002D5593">
      <w:pPr>
        <w:rPr>
          <w:rFonts w:cs="Times New Roman"/>
          <w:sz w:val="24"/>
          <w:szCs w:val="24"/>
        </w:rPr>
      </w:pPr>
    </w:p>
    <w:tbl>
      <w:tblPr>
        <w:tblW w:w="9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997"/>
        <w:gridCol w:w="425"/>
        <w:gridCol w:w="4961"/>
        <w:gridCol w:w="1573"/>
      </w:tblGrid>
      <w:tr w:rsidR="005C6B76" w:rsidTr="002D5593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 w:rsidR="0045737F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:rsidR="00283819" w:rsidRPr="00283819" w:rsidRDefault="004D33A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4C420C">
              <w:rPr>
                <w:rFonts w:hint="eastAsia"/>
                <w:color w:val="000000"/>
                <w:sz w:val="24"/>
                <w:szCs w:val="24"/>
              </w:rPr>
              <w:t>杉　並　区　長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283819">
              <w:rPr>
                <w:rFonts w:hint="eastAsia"/>
                <w:color w:val="000000"/>
                <w:sz w:val="24"/>
                <w:szCs w:val="24"/>
              </w:rPr>
              <w:t>宛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Pr="00E76062" w:rsidRDefault="005C6B76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="00E76062">
              <w:rPr>
                <w:rFonts w:hint="eastAsia"/>
                <w:color w:val="000000"/>
              </w:rPr>
              <w:t xml:space="preserve">　</w:t>
            </w:r>
            <w:r w:rsidRPr="00E76062">
              <w:rPr>
                <w:rFonts w:hint="eastAsia"/>
                <w:color w:val="000000"/>
                <w:sz w:val="18"/>
                <w:szCs w:val="18"/>
              </w:rPr>
              <w:t>所有者（管理者がいる場合は管理者）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  <w:bookmarkStart w:id="0" w:name="_GoBack"/>
            <w:bookmarkEnd w:id="0"/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C6B76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353649" w:rsidRPr="00353649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>担当者氏名</w:t>
            </w:r>
            <w:r w:rsidR="00353649">
              <w:rPr>
                <w:rFonts w:hint="eastAsia"/>
                <w:color w:val="000000"/>
                <w:lang w:eastAsia="zh-TW"/>
              </w:rPr>
              <w:t xml:space="preserve">　　　　　　　　　　　　　　</w:t>
            </w:r>
            <w:r w:rsidR="00353649">
              <w:rPr>
                <w:color w:val="000000"/>
                <w:lang w:eastAsia="zh-TW"/>
              </w:rPr>
              <w:t>)</w:t>
            </w:r>
          </w:p>
          <w:p w:rsidR="00386729" w:rsidRPr="00386729" w:rsidRDefault="00353649" w:rsidP="00353649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（担当者</w:t>
            </w:r>
            <w:r w:rsidR="00386729">
              <w:rPr>
                <w:rFonts w:hint="eastAsia"/>
                <w:color w:val="000000"/>
              </w:rPr>
              <w:t xml:space="preserve">連絡先　　　　　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386729">
              <w:rPr>
                <w:rFonts w:hint="eastAsia"/>
                <w:color w:val="000000"/>
              </w:rPr>
              <w:t xml:space="preserve">　　　</w:t>
            </w:r>
            <w:r w:rsidR="00386729">
              <w:rPr>
                <w:color w:val="000000"/>
              </w:rPr>
              <w:t>)</w:t>
            </w:r>
          </w:p>
          <w:p w:rsidR="00353649" w:rsidRPr="00353649" w:rsidRDefault="00353649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　善　計　画　書</w:t>
            </w:r>
          </w:p>
          <w:p w:rsidR="005C6B76" w:rsidRPr="00DB3046" w:rsidRDefault="00DB3046">
            <w:pPr>
              <w:spacing w:line="240" w:lineRule="atLeast"/>
              <w:rPr>
                <w:rFonts w:cs="Times New Roman"/>
                <w:color w:val="000000"/>
                <w:w w:val="2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w w:val="200"/>
              </w:rPr>
              <w:t xml:space="preserve"> 　　　</w:t>
            </w:r>
            <w:r w:rsidRPr="00DB3046">
              <w:rPr>
                <w:rFonts w:cs="Times New Roman" w:hint="eastAsia"/>
                <w:color w:val="000000"/>
                <w:w w:val="200"/>
                <w:sz w:val="18"/>
                <w:szCs w:val="18"/>
              </w:rPr>
              <w:t xml:space="preserve"> </w:t>
            </w:r>
          </w:p>
          <w:p w:rsidR="00DB3046" w:rsidRDefault="005C6B76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DB3046">
              <w:rPr>
                <w:rFonts w:hint="eastAsia"/>
                <w:color w:val="000000"/>
              </w:rPr>
              <w:t xml:space="preserve">　　　　年　　　月　　　日付で改善指導があった事項について、下記のとおり改善に</w:t>
            </w:r>
          </w:p>
          <w:p w:rsidR="00DB3046" w:rsidRDefault="00DB304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ついて計画したので、報告します。</w:t>
            </w: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5C6B76" w:rsidP="00353649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353649" w:rsidRDefault="00353649" w:rsidP="00353649">
            <w:pPr>
              <w:rPr>
                <w:rFonts w:cs="Times New Roman"/>
              </w:rPr>
            </w:pPr>
          </w:p>
        </w:tc>
      </w:tr>
      <w:tr w:rsidR="005C6B76" w:rsidTr="002D5593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築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 w:rsidTr="002D5593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 w:rsidTr="007E1FFC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2D5593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対　象　設　備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予定時期</w:t>
            </w:r>
          </w:p>
        </w:tc>
      </w:tr>
      <w:tr w:rsidR="005C6B76" w:rsidTr="007E1FFC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2D5593" w:rsidRDefault="002D5593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2D5593" w:rsidRDefault="002D5593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 w:rsidTr="007E1FFC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  <w:p w:rsidR="00C63061" w:rsidRDefault="00C63061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3649" w:rsidRDefault="005C6B76" w:rsidP="00353649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C028FD" w:rsidRPr="00353649" w:rsidRDefault="005C6B76" w:rsidP="002D5593">
      <w:pPr>
        <w:ind w:firstLineChars="200" w:firstLine="388"/>
        <w:rPr>
          <w:rFonts w:cs="Times New Roman"/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  <w:r w:rsidR="00C028FD">
        <w:rPr>
          <w:rFonts w:cs="Times New Roman" w:hint="eastAsia"/>
          <w:color w:val="000000"/>
          <w:sz w:val="18"/>
          <w:szCs w:val="18"/>
        </w:rPr>
        <w:t xml:space="preserve">　</w:t>
      </w:r>
    </w:p>
    <w:sectPr w:rsidR="00C028FD" w:rsidRPr="00353649" w:rsidSect="00C028FD">
      <w:pgSz w:w="11906" w:h="16838"/>
      <w:pgMar w:top="737" w:right="1134" w:bottom="737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B1" w:rsidRDefault="00A803B1" w:rsidP="00C028FD">
      <w:r>
        <w:separator/>
      </w:r>
    </w:p>
  </w:endnote>
  <w:endnote w:type="continuationSeparator" w:id="0">
    <w:p w:rsidR="00A803B1" w:rsidRDefault="00A803B1" w:rsidP="00C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B1" w:rsidRDefault="00A803B1" w:rsidP="00C028FD">
      <w:r>
        <w:separator/>
      </w:r>
    </w:p>
  </w:footnote>
  <w:footnote w:type="continuationSeparator" w:id="0">
    <w:p w:rsidR="00A803B1" w:rsidRDefault="00A803B1" w:rsidP="00C0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6"/>
    <w:rsid w:val="00283819"/>
    <w:rsid w:val="002D5593"/>
    <w:rsid w:val="00353649"/>
    <w:rsid w:val="00386729"/>
    <w:rsid w:val="0045737F"/>
    <w:rsid w:val="00465DA5"/>
    <w:rsid w:val="004C420C"/>
    <w:rsid w:val="004D33A4"/>
    <w:rsid w:val="00541DE0"/>
    <w:rsid w:val="005C6B76"/>
    <w:rsid w:val="0060713D"/>
    <w:rsid w:val="006836F7"/>
    <w:rsid w:val="006F37F0"/>
    <w:rsid w:val="007E0F9D"/>
    <w:rsid w:val="007E1FFC"/>
    <w:rsid w:val="009560AA"/>
    <w:rsid w:val="00A803B1"/>
    <w:rsid w:val="00BA2EC9"/>
    <w:rsid w:val="00C028FD"/>
    <w:rsid w:val="00C24E5B"/>
    <w:rsid w:val="00C63061"/>
    <w:rsid w:val="00D5267D"/>
    <w:rsid w:val="00D97920"/>
    <w:rsid w:val="00DB3046"/>
    <w:rsid w:val="00E10EEE"/>
    <w:rsid w:val="00E13D16"/>
    <w:rsid w:val="00E76062"/>
    <w:rsid w:val="00EB65C6"/>
    <w:rsid w:val="00F125AA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5816C26-F709-4513-8E83-D8237A3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3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53649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53649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C02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FD"/>
    <w:rPr>
      <w:rFonts w:ascii="ＭＳ 明朝" w:hAnsi="Times New Roman" w:cs="ＭＳ 明朝"/>
      <w:kern w:val="0"/>
    </w:rPr>
  </w:style>
  <w:style w:type="paragraph" w:styleId="ab">
    <w:name w:val="footer"/>
    <w:basedOn w:val="a"/>
    <w:link w:val="ac"/>
    <w:uiPriority w:val="99"/>
    <w:unhideWhenUsed/>
    <w:rsid w:val="00C02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FD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88EC9BCB</Template>
  <TotalTime>9</TotalTime>
  <Pages>1</Pages>
  <Words>196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mukaide-yuusuke</cp:lastModifiedBy>
  <cp:revision>10</cp:revision>
  <cp:lastPrinted>2017-12-11T09:27:00Z</cp:lastPrinted>
  <dcterms:created xsi:type="dcterms:W3CDTF">2018-03-28T08:08:00Z</dcterms:created>
  <dcterms:modified xsi:type="dcterms:W3CDTF">2021-09-17T05:07:00Z</dcterms:modified>
</cp:coreProperties>
</file>